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0C" w:rsidRDefault="00AB170C" w:rsidP="006017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F3AC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B170C" w:rsidRDefault="00AB170C" w:rsidP="006017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AB170C" w:rsidRPr="002F3ACF" w:rsidRDefault="00AB170C" w:rsidP="00601759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Сальский район</w:t>
      </w:r>
    </w:p>
    <w:p w:rsidR="00AB170C" w:rsidRPr="002F3ACF" w:rsidRDefault="00AB170C" w:rsidP="00601759">
      <w:pPr>
        <w:pStyle w:val="NoSpacing"/>
        <w:jc w:val="center"/>
        <w:rPr>
          <w:rFonts w:ascii="Andalus" w:hAnsi="Andalus" w:cs="Andalus"/>
          <w:b/>
          <w:sz w:val="24"/>
          <w:szCs w:val="24"/>
        </w:rPr>
      </w:pPr>
      <w:r w:rsidRPr="002F3ACF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Екатериновского</w:t>
      </w:r>
      <w:r w:rsidRPr="002F3AC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B170C" w:rsidRPr="00A316BF" w:rsidRDefault="00AB170C" w:rsidP="00601759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</w:pict>
      </w:r>
    </w:p>
    <w:p w:rsidR="00AB170C" w:rsidRDefault="00AB170C" w:rsidP="0060175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B170C" w:rsidRDefault="00AB170C" w:rsidP="0060175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B170C" w:rsidRPr="002F3ACF" w:rsidRDefault="00AB170C" w:rsidP="0060175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 ноября 2019г.                                                                                             № 113</w:t>
      </w:r>
    </w:p>
    <w:p w:rsidR="00AB170C" w:rsidRPr="002F3ACF" w:rsidRDefault="00AB170C" w:rsidP="00096D2B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Екатериновка</w:t>
      </w:r>
    </w:p>
    <w:p w:rsidR="00AB170C" w:rsidRPr="00087C72" w:rsidRDefault="00AB170C" w:rsidP="00E30C18">
      <w:pPr>
        <w:rPr>
          <w:rFonts w:ascii="Times New Roman" w:hAnsi="Times New Roman" w:cs="Times New Roman"/>
          <w:sz w:val="28"/>
          <w:szCs w:val="28"/>
        </w:rPr>
      </w:pPr>
    </w:p>
    <w:p w:rsidR="00AB170C" w:rsidRDefault="00AB170C" w:rsidP="00601759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создании муниципальной</w:t>
      </w:r>
    </w:p>
    <w:p w:rsidR="00AB170C" w:rsidRDefault="00AB170C" w:rsidP="00E30C1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экспертной комиссии»</w:t>
      </w:r>
    </w:p>
    <w:p w:rsidR="00AB170C" w:rsidRDefault="00AB170C" w:rsidP="00E30C18">
      <w:pPr>
        <w:pStyle w:val="NoSpacing"/>
        <w:rPr>
          <w:rFonts w:ascii="Times New Roman" w:hAnsi="Times New Roman"/>
          <w:sz w:val="26"/>
          <w:szCs w:val="26"/>
        </w:rPr>
      </w:pPr>
    </w:p>
    <w:p w:rsidR="00AB170C" w:rsidRPr="00D560D3" w:rsidRDefault="00AB170C" w:rsidP="00E30C18">
      <w:pPr>
        <w:pStyle w:val="NoSpacing"/>
        <w:rPr>
          <w:rFonts w:ascii="Times New Roman" w:hAnsi="Times New Roman"/>
          <w:sz w:val="26"/>
          <w:szCs w:val="26"/>
        </w:rPr>
      </w:pPr>
    </w:p>
    <w:p w:rsidR="00AB170C" w:rsidRPr="00E30C18" w:rsidRDefault="00AB170C" w:rsidP="00E30C18">
      <w:pPr>
        <w:spacing w:after="255" w:line="300" w:lineRule="atLeast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РФ от 24.07.1998 №124-ФЗ  «Об основных гарантиях прав ребенка в Российской Федерации», Областного закона Ростовской области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соответствии с Решением Собрания депутатов Екатериновского сельского поселения от  15 ноября 2019г. № 121.</w:t>
      </w:r>
    </w:p>
    <w:p w:rsidR="00AB170C" w:rsidRDefault="00AB170C" w:rsidP="00E30C1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D560D3">
        <w:rPr>
          <w:rFonts w:ascii="Times New Roman" w:hAnsi="Times New Roman"/>
          <w:b/>
          <w:sz w:val="26"/>
          <w:szCs w:val="26"/>
        </w:rPr>
        <w:t>ПОСТАНОВЛЯЮ:</w:t>
      </w:r>
    </w:p>
    <w:p w:rsidR="00AB170C" w:rsidRPr="00E30C18" w:rsidRDefault="00AB170C" w:rsidP="00E30C18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У</w:t>
      </w:r>
      <w:r w:rsidRPr="00D560D3">
        <w:rPr>
          <w:rFonts w:ascii="Times New Roman" w:hAnsi="Times New Roman"/>
          <w:sz w:val="26"/>
          <w:szCs w:val="26"/>
        </w:rPr>
        <w:t xml:space="preserve">твердить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муниципальную экспертную комиссию по оценке предложений об определении мест, нахождение в которых может причинить вред здоровью детей, их </w:t>
      </w:r>
      <w:r>
        <w:rPr>
          <w:rFonts w:ascii="Times New Roman" w:hAnsi="Times New Roman"/>
          <w:sz w:val="26"/>
          <w:szCs w:val="26"/>
        </w:rPr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следующем составе: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170C" w:rsidRPr="00EF0BA7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F0BA7">
        <w:rPr>
          <w:rFonts w:ascii="Times New Roman" w:hAnsi="Times New Roman"/>
          <w:b/>
          <w:color w:val="000000"/>
          <w:sz w:val="26"/>
          <w:szCs w:val="26"/>
        </w:rPr>
        <w:t>Председатель: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Борисенко Евгений Николаевич - Глава Администрации Екатериновского сельского поселения;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Заместитель председателя: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Проценко Ольга Владимировна – специалист по правовой, кадровой и архивной Администрации Екатериновского  сельского поселения;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Ответственный секретарь: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Куреева Ирина Николаевна – специалист по ЧС Администрации Екатериновского сельского поселения;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Члены комиссии: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737CB7">
        <w:rPr>
          <w:rFonts w:ascii="Times New Roman" w:hAnsi="Times New Roman"/>
          <w:sz w:val="26"/>
          <w:szCs w:val="26"/>
        </w:rPr>
        <w:t>Бойко Сергей Леонидович</w:t>
      </w:r>
      <w:r>
        <w:rPr>
          <w:rFonts w:ascii="Times New Roman" w:hAnsi="Times New Roman"/>
          <w:color w:val="000000"/>
          <w:sz w:val="26"/>
          <w:szCs w:val="26"/>
        </w:rPr>
        <w:t xml:space="preserve"> – председатель постоянной действующей комиссии Собрания депутатов Екатериновского сельского поселения по охране общественного порядка и защите прав граждан; 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Яковенко Владимир Иванович – директор СДК Екатериновского сельского поселения;</w:t>
      </w:r>
    </w:p>
    <w:p w:rsidR="00AB170C" w:rsidRPr="00096D2B" w:rsidRDefault="00AB170C" w:rsidP="00096D2B">
      <w:pPr>
        <w:tabs>
          <w:tab w:val="left" w:pos="1216"/>
          <w:tab w:val="left" w:pos="6187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096D2B">
        <w:rPr>
          <w:rFonts w:ascii="Times New Roman" w:hAnsi="Times New Roman"/>
          <w:sz w:val="26"/>
          <w:szCs w:val="26"/>
        </w:rPr>
        <w:t>Меденец Николай Павлович –хуторской Атаман Екатеринов</w:t>
      </w:r>
      <w:r>
        <w:rPr>
          <w:rFonts w:ascii="Times New Roman" w:hAnsi="Times New Roman"/>
          <w:sz w:val="26"/>
          <w:szCs w:val="26"/>
        </w:rPr>
        <w:t>ского поселения  Сальского юрта</w:t>
      </w:r>
      <w:r w:rsidRPr="00096D2B">
        <w:rPr>
          <w:rFonts w:ascii="Times New Roman" w:hAnsi="Times New Roman"/>
          <w:sz w:val="26"/>
          <w:szCs w:val="26"/>
        </w:rPr>
        <w:t>;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170C" w:rsidRPr="00EF0BA7" w:rsidRDefault="00AB170C" w:rsidP="00601759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  Разместить  данное постановление на информационных стендах и на официальном сайте Администрации Екатериновского сельского поселения.</w:t>
      </w: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ab/>
      </w: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D560D3">
        <w:rPr>
          <w:rFonts w:ascii="Times New Roman" w:hAnsi="Times New Roman"/>
          <w:sz w:val="26"/>
          <w:szCs w:val="26"/>
        </w:rPr>
        <w:t xml:space="preserve">. Контроль  </w:t>
      </w:r>
      <w:r>
        <w:rPr>
          <w:rFonts w:ascii="Times New Roman" w:hAnsi="Times New Roman"/>
          <w:sz w:val="26"/>
          <w:szCs w:val="26"/>
        </w:rPr>
        <w:t>за исполнением данного постановления оставляю за собой.</w:t>
      </w: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Екатериновского</w:t>
      </w: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D560D3">
        <w:rPr>
          <w:rFonts w:ascii="Times New Roman" w:hAnsi="Times New Roman"/>
          <w:sz w:val="26"/>
          <w:szCs w:val="26"/>
        </w:rPr>
        <w:t xml:space="preserve">сельского поселения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Е.Н. Борисенко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AB170C" w:rsidRDefault="00AB170C" w:rsidP="00601759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560D3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И.Н. Куреева</w:t>
      </w:r>
    </w:p>
    <w:p w:rsidR="00AB170C" w:rsidRPr="00D560D3" w:rsidRDefault="00AB170C" w:rsidP="00601759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4-41-50</w:t>
      </w:r>
    </w:p>
    <w:p w:rsidR="00AB170C" w:rsidRDefault="00AB170C" w:rsidP="00601759">
      <w:pPr>
        <w:pStyle w:val="NoSpacing"/>
        <w:jc w:val="both"/>
        <w:rPr>
          <w:rFonts w:ascii="Times New Roman" w:hAnsi="Times New Roman"/>
        </w:rPr>
      </w:pPr>
    </w:p>
    <w:p w:rsidR="00AB170C" w:rsidRDefault="00AB170C" w:rsidP="00601759">
      <w:pPr>
        <w:pStyle w:val="NoSpacing"/>
        <w:rPr>
          <w:rFonts w:ascii="Times New Roman" w:hAnsi="Times New Roman"/>
        </w:rPr>
      </w:pPr>
    </w:p>
    <w:p w:rsidR="00AB170C" w:rsidRDefault="00AB170C"/>
    <w:sectPr w:rsidR="00AB170C" w:rsidSect="0094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6D2"/>
    <w:rsid w:val="00041E4A"/>
    <w:rsid w:val="00061E5A"/>
    <w:rsid w:val="0007048A"/>
    <w:rsid w:val="00087C72"/>
    <w:rsid w:val="00096D2B"/>
    <w:rsid w:val="00206DB8"/>
    <w:rsid w:val="002F3ACF"/>
    <w:rsid w:val="003C744A"/>
    <w:rsid w:val="003C77BB"/>
    <w:rsid w:val="00430CF2"/>
    <w:rsid w:val="005246D2"/>
    <w:rsid w:val="00601759"/>
    <w:rsid w:val="00632907"/>
    <w:rsid w:val="0065089F"/>
    <w:rsid w:val="00737CB7"/>
    <w:rsid w:val="007C7458"/>
    <w:rsid w:val="009458D9"/>
    <w:rsid w:val="00A316BF"/>
    <w:rsid w:val="00A5401E"/>
    <w:rsid w:val="00A66C5D"/>
    <w:rsid w:val="00AB170C"/>
    <w:rsid w:val="00B039B9"/>
    <w:rsid w:val="00B951A7"/>
    <w:rsid w:val="00BA48FC"/>
    <w:rsid w:val="00CA5D42"/>
    <w:rsid w:val="00D062B0"/>
    <w:rsid w:val="00D560D3"/>
    <w:rsid w:val="00E15CDE"/>
    <w:rsid w:val="00E30C18"/>
    <w:rsid w:val="00EB2CAF"/>
    <w:rsid w:val="00EB645C"/>
    <w:rsid w:val="00E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59"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CA5D4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A5D42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5D42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A5D42"/>
    <w:rPr>
      <w:rFonts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CA5D42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601759"/>
    <w:rPr>
      <w:rFonts w:ascii="Calibri" w:hAnsi="Calibri"/>
    </w:rPr>
  </w:style>
  <w:style w:type="character" w:customStyle="1" w:styleId="NoSpacingChar">
    <w:name w:val="No Spacing Char"/>
    <w:link w:val="NoSpacing"/>
    <w:uiPriority w:val="99"/>
    <w:locked/>
    <w:rsid w:val="00601759"/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346</Words>
  <Characters>1977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2019-11-21T12:56:00Z</cp:lastPrinted>
  <dcterms:created xsi:type="dcterms:W3CDTF">2019-11-21T09:39:00Z</dcterms:created>
  <dcterms:modified xsi:type="dcterms:W3CDTF">2019-12-17T12:53:00Z</dcterms:modified>
</cp:coreProperties>
</file>