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3FB" w:rsidRPr="002A6CA4" w:rsidRDefault="002233FB" w:rsidP="007826F9">
      <w:pPr>
        <w:tabs>
          <w:tab w:val="left" w:pos="1395"/>
          <w:tab w:val="center" w:pos="7639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A6CA4">
        <w:rPr>
          <w:rFonts w:ascii="Times New Roman" w:hAnsi="Times New Roman"/>
          <w:sz w:val="28"/>
          <w:szCs w:val="28"/>
        </w:rPr>
        <w:t>УТВЕРЖДАЮ:</w:t>
      </w:r>
    </w:p>
    <w:p w:rsidR="002233FB" w:rsidRPr="002A6CA4" w:rsidRDefault="002233FB" w:rsidP="007826F9">
      <w:pPr>
        <w:tabs>
          <w:tab w:val="left" w:pos="1395"/>
          <w:tab w:val="center" w:pos="7639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A6CA4">
        <w:rPr>
          <w:rFonts w:ascii="Times New Roman" w:hAnsi="Times New Roman"/>
          <w:sz w:val="28"/>
          <w:szCs w:val="28"/>
        </w:rPr>
        <w:t>Глава Администрации Екатериновского сельского поселения</w:t>
      </w:r>
    </w:p>
    <w:p w:rsidR="002233FB" w:rsidRPr="002A6CA4" w:rsidRDefault="002233FB" w:rsidP="007826F9">
      <w:pPr>
        <w:tabs>
          <w:tab w:val="left" w:pos="1395"/>
          <w:tab w:val="center" w:pos="7639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A6CA4">
        <w:rPr>
          <w:rFonts w:ascii="Times New Roman" w:hAnsi="Times New Roman"/>
          <w:sz w:val="28"/>
          <w:szCs w:val="28"/>
        </w:rPr>
        <w:t>_________________А.С.Куценко</w:t>
      </w:r>
    </w:p>
    <w:p w:rsidR="002233FB" w:rsidRDefault="002233FB" w:rsidP="007826F9">
      <w:pPr>
        <w:tabs>
          <w:tab w:val="left" w:pos="1395"/>
          <w:tab w:val="center" w:pos="7639"/>
        </w:tabs>
        <w:spacing w:after="0" w:line="240" w:lineRule="auto"/>
        <w:ind w:firstLine="709"/>
        <w:jc w:val="right"/>
        <w:rPr>
          <w:rFonts w:ascii="Times New Roman" w:hAnsi="Times New Roman"/>
          <w:sz w:val="40"/>
          <w:szCs w:val="40"/>
        </w:rPr>
      </w:pPr>
    </w:p>
    <w:p w:rsidR="002233FB" w:rsidRDefault="002233FB" w:rsidP="007826F9">
      <w:pPr>
        <w:tabs>
          <w:tab w:val="left" w:pos="1395"/>
          <w:tab w:val="center" w:pos="7639"/>
        </w:tabs>
        <w:spacing w:after="0" w:line="240" w:lineRule="auto"/>
        <w:ind w:firstLine="709"/>
        <w:jc w:val="right"/>
        <w:rPr>
          <w:rFonts w:ascii="Times New Roman" w:hAnsi="Times New Roman"/>
          <w:sz w:val="40"/>
          <w:szCs w:val="40"/>
        </w:rPr>
      </w:pPr>
    </w:p>
    <w:p w:rsidR="002233FB" w:rsidRDefault="002233FB" w:rsidP="007826F9">
      <w:pPr>
        <w:tabs>
          <w:tab w:val="left" w:pos="1395"/>
          <w:tab w:val="center" w:pos="7639"/>
        </w:tabs>
        <w:spacing w:after="0" w:line="240" w:lineRule="auto"/>
        <w:ind w:firstLine="709"/>
        <w:jc w:val="right"/>
        <w:rPr>
          <w:rFonts w:ascii="Times New Roman" w:hAnsi="Times New Roman"/>
          <w:sz w:val="40"/>
          <w:szCs w:val="40"/>
        </w:rPr>
      </w:pPr>
    </w:p>
    <w:p w:rsidR="002233FB" w:rsidRDefault="002233FB" w:rsidP="007826F9">
      <w:pPr>
        <w:tabs>
          <w:tab w:val="left" w:pos="1395"/>
          <w:tab w:val="center" w:pos="7639"/>
        </w:tabs>
        <w:spacing w:after="0" w:line="240" w:lineRule="auto"/>
        <w:ind w:firstLine="709"/>
        <w:jc w:val="right"/>
        <w:rPr>
          <w:rFonts w:ascii="Times New Roman" w:hAnsi="Times New Roman"/>
          <w:sz w:val="40"/>
          <w:szCs w:val="40"/>
        </w:rPr>
      </w:pPr>
    </w:p>
    <w:p w:rsidR="002233FB" w:rsidRPr="003508A4" w:rsidRDefault="002233FB" w:rsidP="007826F9">
      <w:pPr>
        <w:tabs>
          <w:tab w:val="left" w:pos="1395"/>
          <w:tab w:val="center" w:pos="7639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48"/>
          <w:szCs w:val="48"/>
        </w:rPr>
      </w:pPr>
      <w:r w:rsidRPr="003508A4">
        <w:rPr>
          <w:rFonts w:ascii="Times New Roman" w:hAnsi="Times New Roman"/>
          <w:b/>
          <w:sz w:val="48"/>
          <w:szCs w:val="48"/>
        </w:rPr>
        <w:t xml:space="preserve">ПЛАН </w:t>
      </w:r>
    </w:p>
    <w:p w:rsidR="002233FB" w:rsidRPr="003508A4" w:rsidRDefault="002233FB" w:rsidP="007826F9">
      <w:pPr>
        <w:tabs>
          <w:tab w:val="left" w:pos="1395"/>
          <w:tab w:val="center" w:pos="7639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48"/>
          <w:szCs w:val="48"/>
        </w:rPr>
      </w:pPr>
      <w:r w:rsidRPr="003508A4">
        <w:rPr>
          <w:rFonts w:ascii="Times New Roman" w:hAnsi="Times New Roman"/>
          <w:b/>
          <w:sz w:val="48"/>
          <w:szCs w:val="48"/>
        </w:rPr>
        <w:t>Работы общественной комиссии по профилактике</w:t>
      </w:r>
    </w:p>
    <w:p w:rsidR="002233FB" w:rsidRPr="003508A4" w:rsidRDefault="002233FB" w:rsidP="007826F9">
      <w:pPr>
        <w:tabs>
          <w:tab w:val="left" w:pos="1395"/>
          <w:tab w:val="center" w:pos="7639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48"/>
          <w:szCs w:val="48"/>
        </w:rPr>
      </w:pPr>
      <w:r w:rsidRPr="003508A4">
        <w:rPr>
          <w:rFonts w:ascii="Times New Roman" w:hAnsi="Times New Roman"/>
          <w:b/>
          <w:sz w:val="48"/>
          <w:szCs w:val="48"/>
        </w:rPr>
        <w:t>Правонарушений при Администрации Екатериновского сельского поселения</w:t>
      </w:r>
    </w:p>
    <w:p w:rsidR="002233FB" w:rsidRPr="003508A4" w:rsidRDefault="002233FB" w:rsidP="007826F9">
      <w:pPr>
        <w:tabs>
          <w:tab w:val="left" w:pos="1395"/>
          <w:tab w:val="center" w:pos="7639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48"/>
          <w:szCs w:val="48"/>
        </w:rPr>
      </w:pPr>
      <w:r w:rsidRPr="003508A4">
        <w:rPr>
          <w:rFonts w:ascii="Times New Roman" w:hAnsi="Times New Roman"/>
          <w:b/>
          <w:sz w:val="48"/>
          <w:szCs w:val="48"/>
        </w:rPr>
        <w:t xml:space="preserve"> на 2018 год.</w:t>
      </w:r>
    </w:p>
    <w:p w:rsidR="002233FB" w:rsidRPr="007826F9" w:rsidRDefault="002233FB" w:rsidP="007826F9">
      <w:pPr>
        <w:tabs>
          <w:tab w:val="left" w:pos="1395"/>
          <w:tab w:val="center" w:pos="7639"/>
        </w:tabs>
        <w:spacing w:after="0" w:line="240" w:lineRule="auto"/>
        <w:ind w:firstLine="709"/>
        <w:jc w:val="center"/>
        <w:rPr>
          <w:rFonts w:ascii="Times New Roman" w:hAnsi="Times New Roman"/>
          <w:sz w:val="40"/>
          <w:szCs w:val="40"/>
        </w:rPr>
      </w:pPr>
    </w:p>
    <w:p w:rsidR="002233FB" w:rsidRDefault="002233FB" w:rsidP="007826F9">
      <w:pPr>
        <w:tabs>
          <w:tab w:val="left" w:pos="1395"/>
          <w:tab w:val="center" w:pos="7639"/>
        </w:tabs>
        <w:ind w:firstLine="708"/>
        <w:jc w:val="right"/>
        <w:rPr>
          <w:rFonts w:ascii="Times New Roman" w:hAnsi="Times New Roman"/>
          <w:sz w:val="40"/>
          <w:szCs w:val="40"/>
        </w:rPr>
      </w:pPr>
    </w:p>
    <w:p w:rsidR="002233FB" w:rsidRDefault="002233FB" w:rsidP="007826F9">
      <w:pPr>
        <w:tabs>
          <w:tab w:val="left" w:pos="1395"/>
          <w:tab w:val="center" w:pos="7639"/>
        </w:tabs>
        <w:ind w:firstLine="708"/>
        <w:jc w:val="right"/>
        <w:rPr>
          <w:rFonts w:ascii="Times New Roman" w:hAnsi="Times New Roman"/>
          <w:sz w:val="40"/>
          <w:szCs w:val="40"/>
        </w:rPr>
      </w:pPr>
    </w:p>
    <w:p w:rsidR="002233FB" w:rsidRDefault="002233FB" w:rsidP="007826F9">
      <w:pPr>
        <w:tabs>
          <w:tab w:val="left" w:pos="1395"/>
          <w:tab w:val="center" w:pos="7639"/>
        </w:tabs>
        <w:ind w:firstLine="708"/>
        <w:jc w:val="right"/>
        <w:rPr>
          <w:rFonts w:ascii="Times New Roman" w:hAnsi="Times New Roman"/>
          <w:sz w:val="40"/>
          <w:szCs w:val="40"/>
        </w:rPr>
      </w:pPr>
    </w:p>
    <w:p w:rsidR="002233FB" w:rsidRDefault="002233FB" w:rsidP="007826F9">
      <w:pPr>
        <w:tabs>
          <w:tab w:val="left" w:pos="1395"/>
          <w:tab w:val="center" w:pos="7639"/>
        </w:tabs>
        <w:ind w:firstLine="708"/>
        <w:jc w:val="right"/>
        <w:rPr>
          <w:rFonts w:ascii="Times New Roman" w:hAnsi="Times New Roman"/>
          <w:sz w:val="40"/>
          <w:szCs w:val="40"/>
        </w:rPr>
      </w:pPr>
    </w:p>
    <w:tbl>
      <w:tblPr>
        <w:tblW w:w="14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0"/>
        <w:gridCol w:w="6710"/>
        <w:gridCol w:w="2970"/>
        <w:gridCol w:w="4180"/>
      </w:tblGrid>
      <w:tr w:rsidR="002233FB" w:rsidTr="000B1D9B">
        <w:trPr>
          <w:trHeight w:val="521"/>
        </w:trPr>
        <w:tc>
          <w:tcPr>
            <w:tcW w:w="1100" w:type="dxa"/>
          </w:tcPr>
          <w:p w:rsidR="002233FB" w:rsidRPr="003508A4" w:rsidRDefault="002233FB" w:rsidP="003508A4">
            <w:pPr>
              <w:tabs>
                <w:tab w:val="left" w:pos="1395"/>
                <w:tab w:val="center" w:pos="7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8A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710" w:type="dxa"/>
          </w:tcPr>
          <w:p w:rsidR="002233FB" w:rsidRPr="003508A4" w:rsidRDefault="002233FB" w:rsidP="003508A4">
            <w:pPr>
              <w:tabs>
                <w:tab w:val="left" w:pos="1395"/>
                <w:tab w:val="center" w:pos="7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8A4">
              <w:rPr>
                <w:rFonts w:ascii="Times New Roman" w:hAnsi="Times New Roman"/>
                <w:sz w:val="28"/>
                <w:szCs w:val="28"/>
              </w:rPr>
              <w:t>Тема заседания</w:t>
            </w:r>
          </w:p>
        </w:tc>
        <w:tc>
          <w:tcPr>
            <w:tcW w:w="2970" w:type="dxa"/>
          </w:tcPr>
          <w:p w:rsidR="002233FB" w:rsidRPr="003508A4" w:rsidRDefault="002233FB" w:rsidP="003508A4">
            <w:pPr>
              <w:tabs>
                <w:tab w:val="left" w:pos="1395"/>
                <w:tab w:val="center" w:pos="7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8A4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4180" w:type="dxa"/>
          </w:tcPr>
          <w:p w:rsidR="002233FB" w:rsidRPr="003508A4" w:rsidRDefault="002233FB" w:rsidP="003508A4">
            <w:pPr>
              <w:tabs>
                <w:tab w:val="left" w:pos="1395"/>
                <w:tab w:val="center" w:pos="7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8A4">
              <w:rPr>
                <w:rFonts w:ascii="Times New Roman" w:hAnsi="Times New Roman"/>
                <w:sz w:val="28"/>
                <w:szCs w:val="28"/>
              </w:rPr>
              <w:t>Докладчик</w:t>
            </w:r>
          </w:p>
        </w:tc>
      </w:tr>
      <w:tr w:rsidR="002233FB" w:rsidTr="000B1D9B">
        <w:trPr>
          <w:trHeight w:val="919"/>
        </w:trPr>
        <w:tc>
          <w:tcPr>
            <w:tcW w:w="1100" w:type="dxa"/>
          </w:tcPr>
          <w:p w:rsidR="002233FB" w:rsidRPr="003508A4" w:rsidRDefault="002233FB" w:rsidP="007826F9">
            <w:pPr>
              <w:tabs>
                <w:tab w:val="left" w:pos="1395"/>
                <w:tab w:val="center" w:pos="7639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08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10" w:type="dxa"/>
          </w:tcPr>
          <w:p w:rsidR="002233FB" w:rsidRPr="003508A4" w:rsidRDefault="002233FB" w:rsidP="003508A4">
            <w:pPr>
              <w:tabs>
                <w:tab w:val="left" w:pos="1395"/>
                <w:tab w:val="center" w:pos="7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8A4">
              <w:rPr>
                <w:rFonts w:ascii="Times New Roman" w:hAnsi="Times New Roman"/>
                <w:sz w:val="28"/>
                <w:szCs w:val="28"/>
              </w:rPr>
              <w:t>О состоянии профилактики правонарушений на территории поселения</w:t>
            </w:r>
          </w:p>
        </w:tc>
        <w:tc>
          <w:tcPr>
            <w:tcW w:w="2970" w:type="dxa"/>
          </w:tcPr>
          <w:p w:rsidR="002233FB" w:rsidRPr="003508A4" w:rsidRDefault="002233FB" w:rsidP="008C0ADD">
            <w:pPr>
              <w:tabs>
                <w:tab w:val="left" w:pos="1395"/>
                <w:tab w:val="center" w:pos="7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19.01.2018</w:t>
            </w:r>
          </w:p>
        </w:tc>
        <w:tc>
          <w:tcPr>
            <w:tcW w:w="4180" w:type="dxa"/>
          </w:tcPr>
          <w:p w:rsidR="002233FB" w:rsidRPr="003508A4" w:rsidRDefault="002233FB" w:rsidP="003508A4">
            <w:pPr>
              <w:tabs>
                <w:tab w:val="left" w:pos="1395"/>
                <w:tab w:val="center" w:pos="7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рабочей группы директор СДК с.Екатериновка участковый уполномоченный</w:t>
            </w:r>
          </w:p>
        </w:tc>
      </w:tr>
      <w:tr w:rsidR="002233FB" w:rsidTr="000B1D9B">
        <w:trPr>
          <w:trHeight w:val="347"/>
        </w:trPr>
        <w:tc>
          <w:tcPr>
            <w:tcW w:w="1100" w:type="dxa"/>
          </w:tcPr>
          <w:p w:rsidR="002233FB" w:rsidRPr="003508A4" w:rsidRDefault="002233FB" w:rsidP="007826F9">
            <w:pPr>
              <w:tabs>
                <w:tab w:val="left" w:pos="1395"/>
                <w:tab w:val="center" w:pos="7639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08A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710" w:type="dxa"/>
          </w:tcPr>
          <w:p w:rsidR="002233FB" w:rsidRPr="003508A4" w:rsidRDefault="002233FB" w:rsidP="003508A4">
            <w:pPr>
              <w:tabs>
                <w:tab w:val="left" w:pos="1395"/>
                <w:tab w:val="center" w:pos="7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праздничных мероприятий 1-9 мая</w:t>
            </w:r>
          </w:p>
        </w:tc>
        <w:tc>
          <w:tcPr>
            <w:tcW w:w="2970" w:type="dxa"/>
          </w:tcPr>
          <w:p w:rsidR="002233FB" w:rsidRPr="003508A4" w:rsidRDefault="002233FB" w:rsidP="008C0ADD">
            <w:pPr>
              <w:tabs>
                <w:tab w:val="left" w:pos="1395"/>
                <w:tab w:val="center" w:pos="7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28.05.2018</w:t>
            </w:r>
          </w:p>
        </w:tc>
        <w:tc>
          <w:tcPr>
            <w:tcW w:w="4180" w:type="dxa"/>
          </w:tcPr>
          <w:p w:rsidR="002233FB" w:rsidRPr="003508A4" w:rsidRDefault="002233FB" w:rsidP="003508A4">
            <w:pPr>
              <w:tabs>
                <w:tab w:val="left" w:pos="1395"/>
                <w:tab w:val="center" w:pos="7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рабочей группы директор МБОУ СОШ № 27 директор СДК с.Екатериновка</w:t>
            </w:r>
          </w:p>
        </w:tc>
      </w:tr>
      <w:tr w:rsidR="002233FB" w:rsidTr="000B1D9B">
        <w:trPr>
          <w:trHeight w:val="869"/>
        </w:trPr>
        <w:tc>
          <w:tcPr>
            <w:tcW w:w="1100" w:type="dxa"/>
          </w:tcPr>
          <w:p w:rsidR="002233FB" w:rsidRPr="003508A4" w:rsidRDefault="002233FB" w:rsidP="007826F9">
            <w:pPr>
              <w:tabs>
                <w:tab w:val="left" w:pos="1395"/>
                <w:tab w:val="center" w:pos="7639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08A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710" w:type="dxa"/>
          </w:tcPr>
          <w:p w:rsidR="002233FB" w:rsidRPr="003508A4" w:rsidRDefault="002233FB" w:rsidP="003508A4">
            <w:pPr>
              <w:tabs>
                <w:tab w:val="left" w:pos="1395"/>
                <w:tab w:val="center" w:pos="7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Принятие дополнительных мер безопасности на территории Екатериновского сельского поселения во время проведения «Дня знаний» 1 сентября</w:t>
            </w:r>
          </w:p>
        </w:tc>
        <w:tc>
          <w:tcPr>
            <w:tcW w:w="2970" w:type="dxa"/>
          </w:tcPr>
          <w:p w:rsidR="002233FB" w:rsidRPr="003508A4" w:rsidRDefault="002233FB" w:rsidP="008C0ADD">
            <w:pPr>
              <w:tabs>
                <w:tab w:val="left" w:pos="1395"/>
                <w:tab w:val="center" w:pos="7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26.08.2018</w:t>
            </w:r>
          </w:p>
        </w:tc>
        <w:tc>
          <w:tcPr>
            <w:tcW w:w="4180" w:type="dxa"/>
          </w:tcPr>
          <w:p w:rsidR="002233FB" w:rsidRPr="003508A4" w:rsidRDefault="002233FB" w:rsidP="003508A4">
            <w:pPr>
              <w:tabs>
                <w:tab w:val="left" w:pos="1395"/>
                <w:tab w:val="center" w:pos="7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рабочей группы директор МБОУ СОШ № 27 директор СДК с.Екатериновка участковый уполномоченный</w:t>
            </w:r>
          </w:p>
        </w:tc>
      </w:tr>
      <w:tr w:rsidR="002233FB" w:rsidTr="000B1D9B">
        <w:trPr>
          <w:trHeight w:val="1018"/>
        </w:trPr>
        <w:tc>
          <w:tcPr>
            <w:tcW w:w="1100" w:type="dxa"/>
          </w:tcPr>
          <w:p w:rsidR="002233FB" w:rsidRPr="003508A4" w:rsidRDefault="002233FB" w:rsidP="007826F9">
            <w:pPr>
              <w:tabs>
                <w:tab w:val="left" w:pos="1395"/>
                <w:tab w:val="center" w:pos="7639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08A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710" w:type="dxa"/>
          </w:tcPr>
          <w:p w:rsidR="002233FB" w:rsidRDefault="002233FB" w:rsidP="003508A4">
            <w:pPr>
              <w:tabs>
                <w:tab w:val="left" w:pos="1395"/>
                <w:tab w:val="center" w:pos="7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 о проделанной работе за 2018 год</w:t>
            </w:r>
          </w:p>
          <w:p w:rsidR="002233FB" w:rsidRDefault="002233FB" w:rsidP="003508A4">
            <w:pPr>
              <w:tabs>
                <w:tab w:val="left" w:pos="1395"/>
                <w:tab w:val="center" w:pos="7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Принятие дополнительных мер безопасности при проведения Новогодних и Рождественских праздников в Екатериновском сельском поселении.</w:t>
            </w:r>
          </w:p>
          <w:p w:rsidR="002233FB" w:rsidRPr="003508A4" w:rsidRDefault="002233FB" w:rsidP="003508A4">
            <w:pPr>
              <w:tabs>
                <w:tab w:val="left" w:pos="1395"/>
                <w:tab w:val="center" w:pos="7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2233FB" w:rsidRPr="003508A4" w:rsidRDefault="002233FB" w:rsidP="008C0ADD">
            <w:pPr>
              <w:tabs>
                <w:tab w:val="left" w:pos="1395"/>
                <w:tab w:val="center" w:pos="7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23.12.2018</w:t>
            </w:r>
          </w:p>
        </w:tc>
        <w:tc>
          <w:tcPr>
            <w:tcW w:w="4180" w:type="dxa"/>
          </w:tcPr>
          <w:p w:rsidR="002233FB" w:rsidRPr="003508A4" w:rsidRDefault="002233FB" w:rsidP="003508A4">
            <w:pPr>
              <w:tabs>
                <w:tab w:val="left" w:pos="1395"/>
                <w:tab w:val="center" w:pos="7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рабочей группы директор МБОУ СОШ № 27 директор СДК с.Екатериновка участковый уполномоченный директор библиотеки</w:t>
            </w:r>
          </w:p>
        </w:tc>
      </w:tr>
    </w:tbl>
    <w:p w:rsidR="002233FB" w:rsidRDefault="002233FB" w:rsidP="000B1D9B">
      <w:pPr>
        <w:tabs>
          <w:tab w:val="left" w:pos="1395"/>
          <w:tab w:val="center" w:pos="7639"/>
        </w:tabs>
        <w:ind w:firstLine="708"/>
        <w:jc w:val="both"/>
        <w:rPr>
          <w:rFonts w:ascii="Times New Roman" w:hAnsi="Times New Roman"/>
          <w:sz w:val="40"/>
          <w:szCs w:val="40"/>
        </w:rPr>
      </w:pPr>
    </w:p>
    <w:p w:rsidR="002233FB" w:rsidRPr="000B1D9B" w:rsidRDefault="002233FB" w:rsidP="000B1D9B">
      <w:pPr>
        <w:tabs>
          <w:tab w:val="left" w:pos="1395"/>
          <w:tab w:val="center" w:pos="7639"/>
        </w:tabs>
        <w:jc w:val="both"/>
        <w:rPr>
          <w:rFonts w:ascii="Times New Roman" w:hAnsi="Times New Roman"/>
          <w:sz w:val="32"/>
          <w:szCs w:val="32"/>
        </w:rPr>
      </w:pPr>
      <w:r w:rsidRPr="000B1D9B">
        <w:rPr>
          <w:rFonts w:ascii="Times New Roman" w:hAnsi="Times New Roman"/>
          <w:sz w:val="32"/>
          <w:szCs w:val="32"/>
        </w:rPr>
        <w:t xml:space="preserve">Специалист 2 категории по ЧС              </w:t>
      </w:r>
      <w:r w:rsidRPr="000B1D9B">
        <w:rPr>
          <w:rFonts w:ascii="Times New Roman" w:hAnsi="Times New Roman"/>
          <w:sz w:val="32"/>
          <w:szCs w:val="32"/>
          <w:u w:val="single"/>
        </w:rPr>
        <w:t xml:space="preserve">                         </w:t>
      </w:r>
      <w:r w:rsidRPr="000B1D9B">
        <w:rPr>
          <w:rFonts w:ascii="Times New Roman" w:hAnsi="Times New Roman"/>
          <w:sz w:val="32"/>
          <w:szCs w:val="32"/>
        </w:rPr>
        <w:t xml:space="preserve">            Бахметенко Н.Е.</w:t>
      </w:r>
    </w:p>
    <w:sectPr w:rsidR="002233FB" w:rsidRPr="000B1D9B" w:rsidSect="00B552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52C4"/>
    <w:rsid w:val="000209D8"/>
    <w:rsid w:val="00083DED"/>
    <w:rsid w:val="000A08F2"/>
    <w:rsid w:val="000B1D9B"/>
    <w:rsid w:val="002044AA"/>
    <w:rsid w:val="002233FB"/>
    <w:rsid w:val="002A6CA4"/>
    <w:rsid w:val="003508A4"/>
    <w:rsid w:val="004C68F0"/>
    <w:rsid w:val="0056169C"/>
    <w:rsid w:val="00705006"/>
    <w:rsid w:val="007826F9"/>
    <w:rsid w:val="00835797"/>
    <w:rsid w:val="008C0ADD"/>
    <w:rsid w:val="00A42833"/>
    <w:rsid w:val="00B42092"/>
    <w:rsid w:val="00B552C4"/>
    <w:rsid w:val="00CC530B"/>
    <w:rsid w:val="00EB3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69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B1D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3DED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2</Pages>
  <Words>185</Words>
  <Characters>1059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Бухгалтер</cp:lastModifiedBy>
  <cp:revision>6</cp:revision>
  <cp:lastPrinted>2018-01-16T11:04:00Z</cp:lastPrinted>
  <dcterms:created xsi:type="dcterms:W3CDTF">2017-04-30T05:32:00Z</dcterms:created>
  <dcterms:modified xsi:type="dcterms:W3CDTF">2018-01-16T11:05:00Z</dcterms:modified>
</cp:coreProperties>
</file>