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0E" w:rsidRDefault="0000140E" w:rsidP="001303E1">
      <w:pPr>
        <w:spacing w:after="0" w:line="240" w:lineRule="auto"/>
        <w:ind w:left="424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УТВЕРЖДАЮ:</w:t>
      </w:r>
    </w:p>
    <w:p w:rsidR="0000140E" w:rsidRDefault="0000140E" w:rsidP="001303E1">
      <w:pPr>
        <w:spacing w:after="0" w:line="240" w:lineRule="auto"/>
        <w:ind w:left="3540"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 Администрации</w:t>
      </w:r>
    </w:p>
    <w:p w:rsidR="0000140E" w:rsidRDefault="0000140E" w:rsidP="001303E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Екатериновского сельского поселения</w:t>
      </w:r>
    </w:p>
    <w:p w:rsidR="0000140E" w:rsidRDefault="0000140E" w:rsidP="001303E1">
      <w:pPr>
        <w:spacing w:after="0" w:line="240" w:lineRule="auto"/>
        <w:ind w:left="3540"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________________ Н.Л. Абрамова</w:t>
      </w:r>
    </w:p>
    <w:p w:rsidR="0000140E" w:rsidRDefault="0000140E" w:rsidP="001303E1">
      <w:pPr>
        <w:spacing w:after="0" w:line="240" w:lineRule="auto"/>
        <w:ind w:left="3540"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23 декабря 2021 года</w:t>
      </w:r>
    </w:p>
    <w:p w:rsidR="0000140E" w:rsidRDefault="0000140E" w:rsidP="001303E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00140E" w:rsidRPr="001F5DB8" w:rsidRDefault="0000140E" w:rsidP="001303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План заседаний</w:t>
      </w:r>
      <w:r w:rsidRPr="001F5D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малого Совета </w:t>
      </w:r>
      <w:r w:rsidRPr="001F5DB8">
        <w:rPr>
          <w:rFonts w:ascii="Times New Roman" w:hAnsi="Times New Roman"/>
          <w:bCs/>
          <w:sz w:val="28"/>
          <w:szCs w:val="28"/>
          <w:lang w:eastAsia="ru-RU"/>
        </w:rPr>
        <w:t>по меж</w:t>
      </w:r>
      <w:r>
        <w:rPr>
          <w:rFonts w:ascii="Times New Roman" w:hAnsi="Times New Roman"/>
          <w:bCs/>
          <w:sz w:val="28"/>
          <w:szCs w:val="28"/>
          <w:lang w:eastAsia="ru-RU"/>
        </w:rPr>
        <w:t>этническим отношениям на территории Екатериновского сельского поселения на 2022 год.</w:t>
      </w:r>
    </w:p>
    <w:p w:rsidR="0000140E" w:rsidRPr="001F5DB8" w:rsidRDefault="0000140E" w:rsidP="001303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79" w:type="dxa"/>
        <w:jc w:val="center"/>
        <w:tblInd w:w="-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4130"/>
        <w:gridCol w:w="3132"/>
        <w:gridCol w:w="1657"/>
      </w:tblGrid>
      <w:tr w:rsidR="0000140E" w:rsidRPr="00B43561" w:rsidTr="00622859">
        <w:trPr>
          <w:trHeight w:val="241"/>
          <w:tblHeader/>
          <w:jc w:val="center"/>
        </w:trPr>
        <w:tc>
          <w:tcPr>
            <w:tcW w:w="860" w:type="dxa"/>
            <w:vAlign w:val="center"/>
          </w:tcPr>
          <w:p w:rsidR="0000140E" w:rsidRPr="001F5DB8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0140E" w:rsidRPr="001F5DB8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30" w:type="dxa"/>
            <w:vAlign w:val="center"/>
          </w:tcPr>
          <w:p w:rsidR="0000140E" w:rsidRPr="001F5DB8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32" w:type="dxa"/>
            <w:vAlign w:val="center"/>
          </w:tcPr>
          <w:p w:rsidR="0000140E" w:rsidRPr="001F5DB8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лицо,</w:t>
            </w:r>
          </w:p>
          <w:p w:rsidR="0000140E" w:rsidRPr="001F5DB8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за подготовку вопроса</w:t>
            </w:r>
          </w:p>
        </w:tc>
        <w:tc>
          <w:tcPr>
            <w:tcW w:w="1657" w:type="dxa"/>
            <w:vAlign w:val="center"/>
          </w:tcPr>
          <w:p w:rsidR="0000140E" w:rsidRPr="001F5DB8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00140E" w:rsidRPr="001F5DB8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00140E" w:rsidRPr="00B43561" w:rsidTr="00622859">
        <w:trPr>
          <w:trHeight w:val="3022"/>
          <w:jc w:val="center"/>
        </w:trPr>
        <w:tc>
          <w:tcPr>
            <w:tcW w:w="860" w:type="dxa"/>
          </w:tcPr>
          <w:p w:rsidR="0000140E" w:rsidRPr="00471FC5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0" w:type="dxa"/>
          </w:tcPr>
          <w:p w:rsidR="0000140E" w:rsidRPr="005042FC" w:rsidRDefault="0000140E" w:rsidP="005042F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1. </w:t>
            </w:r>
            <w:r w:rsidRPr="00B43561">
              <w:rPr>
                <w:rFonts w:ascii="Times New Roman" w:hAnsi="Times New Roman"/>
                <w:sz w:val="24"/>
                <w:szCs w:val="24"/>
              </w:rPr>
              <w:t>О принятии мер по гармонизации межэтнических отношений на территории поселения.</w:t>
            </w:r>
          </w:p>
          <w:p w:rsidR="0000140E" w:rsidRPr="005042FC" w:rsidRDefault="0000140E" w:rsidP="005042FC">
            <w:pPr>
              <w:shd w:val="clear" w:color="auto" w:fill="FFFFFF"/>
              <w:tabs>
                <w:tab w:val="left" w:pos="684"/>
              </w:tabs>
              <w:spacing w:after="120" w:line="240" w:lineRule="auto"/>
              <w:ind w:right="-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5042FC" w:rsidRDefault="0000140E" w:rsidP="005042FC">
            <w:pPr>
              <w:shd w:val="clear" w:color="auto" w:fill="FFFFFF"/>
              <w:tabs>
                <w:tab w:val="num" w:pos="360"/>
              </w:tabs>
              <w:spacing w:after="120" w:line="240" w:lineRule="auto"/>
              <w:ind w:right="-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5042FC" w:rsidRDefault="0000140E" w:rsidP="005042FC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5042FC" w:rsidRDefault="0000140E" w:rsidP="005042FC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О реализации плана мероприятий по профилактике экстремизма в молодёжной среде на территории поселения.</w:t>
            </w:r>
          </w:p>
        </w:tc>
        <w:tc>
          <w:tcPr>
            <w:tcW w:w="3132" w:type="dxa"/>
          </w:tcPr>
          <w:p w:rsidR="0000140E" w:rsidRPr="005042FC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</w:t>
            </w:r>
          </w:p>
          <w:p w:rsidR="0000140E" w:rsidRPr="005042FC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образовательных учреждений, учреждений культуры на территории поселения</w:t>
            </w:r>
          </w:p>
          <w:p w:rsidR="0000140E" w:rsidRPr="005042FC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5042FC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по работе с молодежью, физической культуре,</w:t>
            </w:r>
          </w:p>
          <w:p w:rsidR="0000140E" w:rsidRPr="005042FC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 на территории поселения</w:t>
            </w:r>
          </w:p>
        </w:tc>
        <w:tc>
          <w:tcPr>
            <w:tcW w:w="1657" w:type="dxa"/>
          </w:tcPr>
          <w:p w:rsidR="0000140E" w:rsidRPr="00471FC5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71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0140E" w:rsidRPr="00471FC5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(16.03.2022</w:t>
            </w:r>
            <w:r w:rsidRPr="00471FC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0140E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471FC5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40E" w:rsidRPr="00B43561" w:rsidTr="00622859">
        <w:trPr>
          <w:trHeight w:val="1268"/>
          <w:jc w:val="center"/>
        </w:trPr>
        <w:tc>
          <w:tcPr>
            <w:tcW w:w="860" w:type="dxa"/>
          </w:tcPr>
          <w:p w:rsidR="0000140E" w:rsidRPr="00471FC5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0" w:type="dxa"/>
          </w:tcPr>
          <w:p w:rsidR="0000140E" w:rsidRPr="002C268D" w:rsidRDefault="0000140E" w:rsidP="005042F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638"/>
              </w:tabs>
              <w:spacing w:after="0" w:line="240" w:lineRule="auto"/>
              <w:ind w:left="0" w:right="162" w:firstLine="2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реше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заседаний С</w:t>
            </w:r>
            <w:r w:rsidRPr="00471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овета по межэтническим отношениям </w:t>
            </w:r>
            <w:r w:rsidRPr="00B43561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Екатериновского</w:t>
            </w:r>
            <w:r w:rsidRPr="00B4356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2C26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0140E" w:rsidRPr="005042FC" w:rsidRDefault="0000140E" w:rsidP="005042FC">
            <w:pPr>
              <w:shd w:val="clear" w:color="auto" w:fill="FFFFFF"/>
              <w:tabs>
                <w:tab w:val="left" w:pos="638"/>
              </w:tabs>
              <w:spacing w:after="0" w:line="240" w:lineRule="auto"/>
              <w:ind w:left="278" w:right="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5042FC" w:rsidRDefault="0000140E" w:rsidP="003E416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right="162" w:firstLine="2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268D">
              <w:rPr>
                <w:rFonts w:ascii="Times New Roman" w:hAnsi="Times New Roman"/>
                <w:sz w:val="24"/>
                <w:szCs w:val="24"/>
              </w:rPr>
              <w:t>О взаимодействии лидеров национальных диаспор</w:t>
            </w:r>
            <w:r w:rsidRPr="002C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А</w:t>
            </w:r>
            <w:r w:rsidRPr="00471FC5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      </w:r>
          </w:p>
        </w:tc>
        <w:tc>
          <w:tcPr>
            <w:tcW w:w="3132" w:type="dxa"/>
          </w:tcPr>
          <w:p w:rsidR="0000140E" w:rsidRPr="00471FC5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Совета</w:t>
            </w:r>
          </w:p>
          <w:p w:rsidR="0000140E" w:rsidRPr="00471FC5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471FC5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471FC5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471FC5" w:rsidRDefault="0000140E" w:rsidP="0062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471FC5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471FC5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поселения,</w:t>
            </w:r>
          </w:p>
          <w:p w:rsidR="0000140E" w:rsidRPr="00471FC5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общественных объединений и национально-культурных автономий</w:t>
            </w:r>
          </w:p>
          <w:p w:rsidR="0000140E" w:rsidRPr="00471FC5" w:rsidRDefault="0000140E" w:rsidP="0062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471FC5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471FC5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471FC5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471FC5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471FC5" w:rsidRDefault="0000140E" w:rsidP="0050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471FC5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</w:tcPr>
          <w:p w:rsidR="0000140E" w:rsidRPr="00471FC5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471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0140E" w:rsidRPr="00471FC5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(08.06.2022</w:t>
            </w:r>
            <w:r w:rsidRPr="00471FC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0140E" w:rsidRPr="00471FC5" w:rsidRDefault="0000140E" w:rsidP="0062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40E" w:rsidRPr="00B43561" w:rsidTr="00622859">
        <w:trPr>
          <w:trHeight w:val="79"/>
          <w:jc w:val="center"/>
        </w:trPr>
        <w:tc>
          <w:tcPr>
            <w:tcW w:w="860" w:type="dxa"/>
          </w:tcPr>
          <w:p w:rsidR="0000140E" w:rsidRPr="00471FC5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0" w:type="dxa"/>
          </w:tcPr>
          <w:p w:rsidR="0000140E" w:rsidRDefault="0000140E" w:rsidP="00F1549F">
            <w:pPr>
              <w:shd w:val="clear" w:color="auto" w:fill="FFFFFF"/>
              <w:tabs>
                <w:tab w:val="left" w:pos="638"/>
              </w:tabs>
              <w:spacing w:before="100" w:beforeAutospacing="1" w:after="0" w:line="240" w:lineRule="auto"/>
              <w:ind w:righ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 исполнении решений заседаний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71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овета по межэтническим отношениям </w:t>
            </w:r>
            <w:r w:rsidRPr="00B43561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Екатериновского </w:t>
            </w:r>
            <w:r w:rsidRPr="00B43561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0140E" w:rsidRPr="00B43561" w:rsidRDefault="0000140E" w:rsidP="00F1549F">
            <w:pPr>
              <w:shd w:val="clear" w:color="auto" w:fill="FFFFFF"/>
              <w:tabs>
                <w:tab w:val="left" w:pos="638"/>
              </w:tabs>
              <w:spacing w:before="100" w:beforeAutospacing="1" w:after="0" w:line="240" w:lineRule="auto"/>
              <w:ind w:right="4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140E" w:rsidRDefault="0000140E" w:rsidP="00CD5AE6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>2. О перспективах взаимодействия национальных общественных объединений,  учреждений образования и культуры в сфере сохранения и развития этнокультурного многообразия народов России.</w:t>
            </w:r>
          </w:p>
          <w:p w:rsidR="0000140E" w:rsidRDefault="0000140E" w:rsidP="00CD5AE6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F1549F" w:rsidRDefault="0000140E" w:rsidP="00CD5AE6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B43561">
              <w:rPr>
                <w:rFonts w:ascii="Times New Roman" w:hAnsi="Times New Roman"/>
                <w:sz w:val="24"/>
                <w:szCs w:val="24"/>
              </w:rPr>
              <w:t>Проверка животноводческих точек расположенных на территории поселения в целях выявления нелегальной миграции</w:t>
            </w:r>
          </w:p>
        </w:tc>
        <w:tc>
          <w:tcPr>
            <w:tcW w:w="3132" w:type="dxa"/>
          </w:tcPr>
          <w:p w:rsidR="0000140E" w:rsidRPr="00F1549F" w:rsidRDefault="0000140E" w:rsidP="00F1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Совета</w:t>
            </w:r>
          </w:p>
          <w:p w:rsidR="0000140E" w:rsidRPr="00F1549F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F1549F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F1549F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F1549F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F1549F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F1549F" w:rsidRDefault="0000140E" w:rsidP="0050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F1549F" w:rsidRDefault="0000140E" w:rsidP="00CD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 на территории поселения,</w:t>
            </w:r>
          </w:p>
          <w:p w:rsidR="0000140E" w:rsidRDefault="0000140E" w:rsidP="00CD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учреждений культуры на территории поселения</w:t>
            </w:r>
          </w:p>
          <w:p w:rsidR="0000140E" w:rsidRDefault="0000140E" w:rsidP="00CD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Default="0000140E" w:rsidP="00CD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F1549F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взаимодействии с ОВМ ОМВД России по Сальскому району</w:t>
            </w:r>
          </w:p>
        </w:tc>
        <w:tc>
          <w:tcPr>
            <w:tcW w:w="1657" w:type="dxa"/>
          </w:tcPr>
          <w:p w:rsidR="0000140E" w:rsidRPr="00171A86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A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71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0140E" w:rsidRPr="00171A86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A86">
              <w:rPr>
                <w:rFonts w:ascii="Times New Roman" w:hAnsi="Times New Roman"/>
                <w:sz w:val="24"/>
                <w:szCs w:val="24"/>
                <w:lang w:eastAsia="ru-RU"/>
              </w:rPr>
              <w:t>(24.08.20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171A8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0140E" w:rsidRPr="005042FC" w:rsidRDefault="0000140E" w:rsidP="006228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0140E" w:rsidRPr="00B43561" w:rsidTr="00622859">
        <w:trPr>
          <w:trHeight w:val="80"/>
          <w:jc w:val="center"/>
        </w:trPr>
        <w:tc>
          <w:tcPr>
            <w:tcW w:w="860" w:type="dxa"/>
          </w:tcPr>
          <w:p w:rsidR="0000140E" w:rsidRPr="00471FC5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0" w:type="dxa"/>
          </w:tcPr>
          <w:p w:rsidR="0000140E" w:rsidRPr="00F1549F" w:rsidRDefault="0000140E" w:rsidP="00F1549F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 w:firstLine="3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43561">
              <w:rPr>
                <w:rFonts w:ascii="Times New Roman" w:hAnsi="Times New Roman"/>
                <w:sz w:val="24"/>
                <w:szCs w:val="24"/>
              </w:rPr>
      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r w:rsidRPr="00B435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140E" w:rsidRPr="00F1549F" w:rsidRDefault="0000140E" w:rsidP="007D4226">
            <w:pPr>
              <w:shd w:val="clear" w:color="auto" w:fill="FFFFFF"/>
              <w:tabs>
                <w:tab w:val="left" w:pos="728"/>
              </w:tabs>
              <w:spacing w:after="0" w:line="240" w:lineRule="auto"/>
              <w:ind w:right="252" w:firstLine="2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 реализации Стратегии государственной и национальной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Екатериновского</w:t>
            </w: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  </w:t>
            </w:r>
          </w:p>
          <w:p w:rsidR="0000140E" w:rsidRPr="00F1549F" w:rsidRDefault="0000140E" w:rsidP="00622859">
            <w:pPr>
              <w:shd w:val="clear" w:color="auto" w:fill="FFFFFF"/>
              <w:tabs>
                <w:tab w:val="left" w:pos="908"/>
              </w:tabs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>3. Об утвержд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ении плана работы Совета на 2022</w:t>
            </w: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132" w:type="dxa"/>
          </w:tcPr>
          <w:p w:rsidR="0000140E" w:rsidRPr="00F1549F" w:rsidRDefault="0000140E" w:rsidP="00F15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секретарь</w:t>
            </w:r>
          </w:p>
          <w:p w:rsidR="0000140E" w:rsidRPr="00F1549F" w:rsidRDefault="0000140E" w:rsidP="0062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F1549F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F1549F" w:rsidRDefault="0000140E" w:rsidP="0062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F1549F" w:rsidRDefault="0000140E" w:rsidP="0062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F1549F" w:rsidRDefault="0000140E" w:rsidP="0062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40E" w:rsidRPr="00F1549F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 на территории поселения,</w:t>
            </w:r>
          </w:p>
          <w:p w:rsidR="0000140E" w:rsidRPr="00F1549F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учреждений культуры на территории поселения</w:t>
            </w:r>
          </w:p>
          <w:p w:rsidR="0000140E" w:rsidRPr="00F1549F" w:rsidRDefault="0000140E" w:rsidP="00DD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Совета</w:t>
            </w:r>
          </w:p>
        </w:tc>
        <w:tc>
          <w:tcPr>
            <w:tcW w:w="1657" w:type="dxa"/>
          </w:tcPr>
          <w:p w:rsidR="0000140E" w:rsidRPr="006A233E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33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6A2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0140E" w:rsidRPr="006A233E" w:rsidRDefault="0000140E" w:rsidP="0062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33E">
              <w:rPr>
                <w:rFonts w:ascii="Times New Roman" w:hAnsi="Times New Roman"/>
                <w:sz w:val="24"/>
                <w:szCs w:val="24"/>
                <w:lang w:eastAsia="ru-RU"/>
              </w:rPr>
              <w:t>(21.12.20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6A23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0140E" w:rsidRPr="00471FC5" w:rsidRDefault="0000140E" w:rsidP="0062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140E" w:rsidRDefault="0000140E" w:rsidP="001303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0140E" w:rsidRDefault="0000140E" w:rsidP="001303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0140E" w:rsidRDefault="0000140E" w:rsidP="001303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0140E" w:rsidRDefault="0000140E" w:rsidP="001303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0140E" w:rsidRDefault="0000140E" w:rsidP="001303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0140E" w:rsidRPr="001F5DB8" w:rsidRDefault="0000140E" w:rsidP="001303E1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40E" w:rsidRPr="003322F3" w:rsidRDefault="0000140E" w:rsidP="001303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140E" w:rsidRPr="003322F3" w:rsidRDefault="0000140E" w:rsidP="001303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22F3">
        <w:rPr>
          <w:rFonts w:ascii="Times New Roman" w:hAnsi="Times New Roman"/>
          <w:sz w:val="28"/>
          <w:szCs w:val="28"/>
          <w:lang w:eastAsia="ru-RU"/>
        </w:rPr>
        <w:t xml:space="preserve">Секретарь Совета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И.Н. Куреева</w:t>
      </w:r>
    </w:p>
    <w:p w:rsidR="0000140E" w:rsidRDefault="0000140E"/>
    <w:sectPr w:rsidR="0000140E" w:rsidSect="0093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3E1"/>
    <w:rsid w:val="0000140E"/>
    <w:rsid w:val="0002152E"/>
    <w:rsid w:val="001303E1"/>
    <w:rsid w:val="00171A86"/>
    <w:rsid w:val="001F5DB8"/>
    <w:rsid w:val="00236634"/>
    <w:rsid w:val="002C268D"/>
    <w:rsid w:val="003322F3"/>
    <w:rsid w:val="00364D72"/>
    <w:rsid w:val="00385080"/>
    <w:rsid w:val="003E4167"/>
    <w:rsid w:val="00407E93"/>
    <w:rsid w:val="00471FC5"/>
    <w:rsid w:val="005042FC"/>
    <w:rsid w:val="0051759A"/>
    <w:rsid w:val="00622859"/>
    <w:rsid w:val="00650CDE"/>
    <w:rsid w:val="006941AE"/>
    <w:rsid w:val="006A233E"/>
    <w:rsid w:val="006B55DB"/>
    <w:rsid w:val="0079360C"/>
    <w:rsid w:val="007D4226"/>
    <w:rsid w:val="007F23E7"/>
    <w:rsid w:val="009334A2"/>
    <w:rsid w:val="009977E1"/>
    <w:rsid w:val="009B29BF"/>
    <w:rsid w:val="00B43561"/>
    <w:rsid w:val="00C840E3"/>
    <w:rsid w:val="00CD5AE6"/>
    <w:rsid w:val="00D4625A"/>
    <w:rsid w:val="00DD1E58"/>
    <w:rsid w:val="00F1549F"/>
    <w:rsid w:val="00F8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388</Words>
  <Characters>2213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16</cp:revision>
  <cp:lastPrinted>2022-01-12T12:09:00Z</cp:lastPrinted>
  <dcterms:created xsi:type="dcterms:W3CDTF">2017-02-02T06:33:00Z</dcterms:created>
  <dcterms:modified xsi:type="dcterms:W3CDTF">2022-01-12T12:10:00Z</dcterms:modified>
</cp:coreProperties>
</file>