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1E" w:rsidRDefault="00B3201E" w:rsidP="005E6C58">
      <w:pPr>
        <w:tabs>
          <w:tab w:val="left" w:pos="49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201E" w:rsidRDefault="00B3201E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>САЛЬСКОГО РАЙОНА</w:t>
      </w:r>
    </w:p>
    <w:p w:rsidR="00B3201E" w:rsidRDefault="00B3201E" w:rsidP="00B305F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572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ЕКАТЕРИНОВСКОГО </w:t>
      </w:r>
      <w:r w:rsidRPr="000B2572">
        <w:rPr>
          <w:rFonts w:ascii="Times New Roman" w:hAnsi="Times New Roman"/>
          <w:b/>
          <w:sz w:val="28"/>
          <w:szCs w:val="28"/>
          <w:u w:val="single"/>
        </w:rPr>
        <w:t>СЕЛЬСКОГО ПОСЕЛЕНИЯ</w:t>
      </w:r>
    </w:p>
    <w:p w:rsidR="00B3201E" w:rsidRDefault="00B3201E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201E" w:rsidRDefault="00B3201E" w:rsidP="00AB5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201E" w:rsidRPr="00AB5678" w:rsidRDefault="00B3201E" w:rsidP="005E6C58">
      <w:pPr>
        <w:ind w:left="-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21.09.2017                                                                                                  № 134</w:t>
      </w:r>
    </w:p>
    <w:p w:rsidR="00B3201E" w:rsidRDefault="00B3201E" w:rsidP="005E6C58">
      <w:pPr>
        <w:ind w:lef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с.Екатериновка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</w:tblGrid>
      <w:tr w:rsidR="00B3201E" w:rsidTr="00B15F3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3201E" w:rsidRPr="00B15F3B" w:rsidRDefault="00B3201E" w:rsidP="00B15F3B">
            <w:pPr>
              <w:tabs>
                <w:tab w:val="left" w:pos="3686"/>
              </w:tabs>
              <w:spacing w:after="0" w:line="240" w:lineRule="auto"/>
              <w:ind w:left="-108" w:right="10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F3B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Екатериновского </w:t>
            </w:r>
            <w:r w:rsidRPr="00B15F3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  от 04.08</w:t>
            </w:r>
            <w:r w:rsidRPr="00B15F3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5F3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15F3B">
              <w:rPr>
                <w:rFonts w:ascii="Times New Roman" w:hAnsi="Times New Roman"/>
                <w:sz w:val="28"/>
                <w:szCs w:val="28"/>
              </w:rPr>
              <w:t xml:space="preserve"> «О создании малого Совета по межэтническим отношениям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 w:rsidRPr="00B15F3B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3201E" w:rsidRPr="00B15F3B" w:rsidRDefault="00B3201E" w:rsidP="00B15F3B">
            <w:pPr>
              <w:spacing w:after="0" w:line="240" w:lineRule="auto"/>
              <w:ind w:left="-397"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01E" w:rsidRDefault="00B3201E" w:rsidP="005E6C58">
      <w:pPr>
        <w:autoSpaceDE w:val="0"/>
        <w:autoSpaceDN w:val="0"/>
        <w:adjustRightInd w:val="0"/>
        <w:spacing w:after="0"/>
        <w:ind w:left="-397" w:firstLine="567"/>
        <w:jc w:val="both"/>
        <w:rPr>
          <w:rFonts w:ascii="Times New Roman" w:hAnsi="Times New Roman"/>
          <w:sz w:val="28"/>
          <w:szCs w:val="28"/>
        </w:rPr>
      </w:pPr>
      <w:r w:rsidRPr="00C9104A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en-US"/>
        </w:rPr>
        <w:t xml:space="preserve">реализации Указа Президента Российской Федерации от 07.05.2012 № 602 «Об обеспечении межнационального согласия», </w:t>
      </w:r>
      <w:r>
        <w:rPr>
          <w:rFonts w:ascii="Times New Roman" w:hAnsi="Times New Roman"/>
          <w:sz w:val="28"/>
          <w:szCs w:val="28"/>
        </w:rPr>
        <w:t>в связи с кадровыми  изменениями, Администрация Екатериновского сельского поселения:</w:t>
      </w:r>
    </w:p>
    <w:p w:rsidR="00B3201E" w:rsidRDefault="00B3201E" w:rsidP="005E6C58">
      <w:pPr>
        <w:autoSpaceDE w:val="0"/>
        <w:autoSpaceDN w:val="0"/>
        <w:adjustRightInd w:val="0"/>
        <w:spacing w:after="0"/>
        <w:ind w:left="-39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201E" w:rsidRDefault="00B3201E" w:rsidP="005E6C58">
      <w:pPr>
        <w:autoSpaceDE w:val="0"/>
        <w:autoSpaceDN w:val="0"/>
        <w:adjustRightInd w:val="0"/>
        <w:spacing w:after="0"/>
        <w:ind w:left="-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B3201E" w:rsidRPr="00B95580" w:rsidRDefault="00B3201E" w:rsidP="005E6C58">
      <w:pPr>
        <w:autoSpaceDE w:val="0"/>
        <w:autoSpaceDN w:val="0"/>
        <w:adjustRightInd w:val="0"/>
        <w:spacing w:after="0"/>
        <w:ind w:left="-397"/>
        <w:jc w:val="center"/>
        <w:rPr>
          <w:rFonts w:ascii="Times New Roman" w:hAnsi="Times New Roman"/>
          <w:b/>
          <w:sz w:val="28"/>
          <w:szCs w:val="28"/>
        </w:rPr>
      </w:pPr>
    </w:p>
    <w:p w:rsidR="00B3201E" w:rsidRDefault="00B3201E" w:rsidP="005E6C58">
      <w:pPr>
        <w:tabs>
          <w:tab w:val="left" w:pos="3150"/>
        </w:tabs>
        <w:spacing w:after="0"/>
        <w:ind w:left="-39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Екатериновского сельского поселения от 04.08.2016 № 21 «О создании малого Совета по межэтническим отношениям при Администрации Екатериновского сельского поселения», изложив пункт 2 в новой редакции: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« 2. Зачислить в состав малого совета по межэтническим отношениям при Администрации  Екатериновского  сельского поселения: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D7BEB">
        <w:rPr>
          <w:sz w:val="28"/>
          <w:szCs w:val="28"/>
        </w:rPr>
        <w:t xml:space="preserve"> </w:t>
      </w:r>
      <w:r>
        <w:rPr>
          <w:sz w:val="28"/>
          <w:szCs w:val="28"/>
        </w:rPr>
        <w:t>Куценко Андрей Сергеевич                - Г</w:t>
      </w:r>
      <w:r w:rsidRPr="00B15F3B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Екатериновского               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 п</w:t>
      </w:r>
      <w:r w:rsidRPr="00B15F3B">
        <w:rPr>
          <w:sz w:val="28"/>
          <w:szCs w:val="28"/>
        </w:rPr>
        <w:t>оселения</w:t>
      </w:r>
    </w:p>
    <w:p w:rsidR="00B3201E" w:rsidRPr="00B041E5" w:rsidRDefault="00B3201E" w:rsidP="00FD7BEB">
      <w:pPr>
        <w:pStyle w:val="BodyText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Бахметенко Наталья Евгеньевна          -</w:t>
      </w:r>
      <w:r w:rsidRPr="00B041E5">
        <w:rPr>
          <w:sz w:val="28"/>
          <w:szCs w:val="28"/>
        </w:rPr>
        <w:t xml:space="preserve"> </w:t>
      </w:r>
      <w:r w:rsidRPr="00B15F3B">
        <w:rPr>
          <w:sz w:val="28"/>
          <w:szCs w:val="28"/>
        </w:rPr>
        <w:t>специалист Администрации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 w:rsidRPr="00B041E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  Юлия Викторовна          -  </w:t>
      </w:r>
      <w:r w:rsidRPr="00B15F3B">
        <w:rPr>
          <w:sz w:val="28"/>
          <w:szCs w:val="28"/>
        </w:rPr>
        <w:t>специалист Администрации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Губская Марина Паловна                     – директор МБОУ СОШ № 27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Панасенко Владимир Вячеславович   – УУП ОМВД по Сальскому району 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Линев Николай Иванович                    - УУП ОМВД по Сальскому району 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Икрам Биналиевич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– представитель турецкого народа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Фероян Тигран Заарович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</w:t>
      </w:r>
      <w:r w:rsidRPr="004F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представитель армянского народа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Горбуненко Сергей Николаевич </w:t>
      </w:r>
      <w:r>
        <w:rPr>
          <w:sz w:val="28"/>
          <w:szCs w:val="28"/>
        </w:rPr>
        <w:tab/>
        <w:t xml:space="preserve">  -  представитель цыганского народа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 Башир Гусейнович </w:t>
      </w:r>
      <w:r>
        <w:rPr>
          <w:sz w:val="28"/>
          <w:szCs w:val="28"/>
        </w:rPr>
        <w:tab/>
        <w:t xml:space="preserve">  -  представитель дагестанского народа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Яковенко Владимир Иванович </w:t>
      </w:r>
      <w:r>
        <w:rPr>
          <w:sz w:val="28"/>
          <w:szCs w:val="28"/>
        </w:rPr>
        <w:tab/>
        <w:t xml:space="preserve">  – директор «СДК Екатериновского с/п»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Меденец Николай Павлович              – член НД Екатериновского с/п</w:t>
      </w:r>
    </w:p>
    <w:p w:rsidR="00B3201E" w:rsidRDefault="00B3201E" w:rsidP="00FD7BEB">
      <w:pPr>
        <w:pStyle w:val="BodyText"/>
        <w:shd w:val="clear" w:color="auto" w:fill="auto"/>
        <w:spacing w:after="0" w:line="360" w:lineRule="auto"/>
        <w:ind w:left="155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(по согласованию)</w:t>
      </w:r>
    </w:p>
    <w:p w:rsidR="00B3201E" w:rsidRDefault="00B3201E" w:rsidP="00FD7BEB">
      <w:pPr>
        <w:pStyle w:val="BodyText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3201E" w:rsidRDefault="00B3201E" w:rsidP="00FD7BEB">
      <w:pPr>
        <w:pStyle w:val="BodyText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3201E" w:rsidRDefault="00B3201E" w:rsidP="005E6C58">
      <w:pPr>
        <w:tabs>
          <w:tab w:val="left" w:pos="3150"/>
        </w:tabs>
        <w:spacing w:after="0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Pr="009736B9" w:rsidRDefault="00B3201E" w:rsidP="005E6C58">
      <w:pPr>
        <w:spacing w:after="0" w:line="240" w:lineRule="auto"/>
        <w:ind w:lef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736B9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подписания.</w:t>
      </w:r>
    </w:p>
    <w:p w:rsidR="00B3201E" w:rsidRDefault="00B3201E" w:rsidP="005E6C58">
      <w:pPr>
        <w:pStyle w:val="Heading7"/>
        <w:ind w:left="-39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Контроль  за выполнением настоящего постановления оставляю за собой.</w:t>
      </w: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</w:t>
      </w: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Екатериновского сельского поселения                                             А.С.Куценко                                                </w:t>
      </w:r>
    </w:p>
    <w:p w:rsidR="00B3201E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20"/>
          <w:szCs w:val="20"/>
        </w:rPr>
      </w:pPr>
    </w:p>
    <w:p w:rsidR="00B3201E" w:rsidRPr="009736B9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16"/>
          <w:szCs w:val="16"/>
        </w:rPr>
      </w:pPr>
      <w:r w:rsidRPr="009736B9">
        <w:rPr>
          <w:rFonts w:ascii="Times New Roman" w:hAnsi="Times New Roman"/>
          <w:sz w:val="16"/>
          <w:szCs w:val="16"/>
        </w:rPr>
        <w:t>Постановление вносит</w:t>
      </w:r>
    </w:p>
    <w:p w:rsidR="00B3201E" w:rsidRPr="009736B9" w:rsidRDefault="00B3201E" w:rsidP="005E6C58">
      <w:pPr>
        <w:spacing w:after="0" w:line="240" w:lineRule="auto"/>
        <w:ind w:left="-397"/>
        <w:jc w:val="both"/>
        <w:rPr>
          <w:rFonts w:ascii="Times New Roman" w:hAnsi="Times New Roman"/>
          <w:sz w:val="16"/>
          <w:szCs w:val="16"/>
        </w:rPr>
      </w:pPr>
      <w:r w:rsidRPr="009736B9">
        <w:rPr>
          <w:rFonts w:ascii="Times New Roman" w:hAnsi="Times New Roman"/>
          <w:sz w:val="16"/>
          <w:szCs w:val="16"/>
        </w:rPr>
        <w:t xml:space="preserve">специалист по ЧС </w:t>
      </w:r>
      <w:r>
        <w:rPr>
          <w:rFonts w:ascii="Times New Roman" w:hAnsi="Times New Roman"/>
          <w:sz w:val="16"/>
          <w:szCs w:val="16"/>
        </w:rPr>
        <w:t>Бахметенко Н.Е.</w:t>
      </w:r>
    </w:p>
    <w:p w:rsidR="00B3201E" w:rsidRPr="00AE1875" w:rsidRDefault="00B3201E" w:rsidP="00AE1875">
      <w:pPr>
        <w:pStyle w:val="BodyText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3201E" w:rsidRPr="00AE1875" w:rsidSect="003A42DC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firstLine="142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2">
    <w:nsid w:val="19D111FF"/>
    <w:multiLevelType w:val="hybridMultilevel"/>
    <w:tmpl w:val="FB1A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32258B"/>
    <w:multiLevelType w:val="hybridMultilevel"/>
    <w:tmpl w:val="998E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FC"/>
    <w:rsid w:val="00036ABF"/>
    <w:rsid w:val="000B2572"/>
    <w:rsid w:val="000C0736"/>
    <w:rsid w:val="000E3065"/>
    <w:rsid w:val="000F77AF"/>
    <w:rsid w:val="001029A6"/>
    <w:rsid w:val="00122FD2"/>
    <w:rsid w:val="00123867"/>
    <w:rsid w:val="00124BAC"/>
    <w:rsid w:val="001A46AF"/>
    <w:rsid w:val="001F2E95"/>
    <w:rsid w:val="0020171F"/>
    <w:rsid w:val="0023224D"/>
    <w:rsid w:val="002416DA"/>
    <w:rsid w:val="00257E3D"/>
    <w:rsid w:val="002C06A9"/>
    <w:rsid w:val="002C4B46"/>
    <w:rsid w:val="00326DF8"/>
    <w:rsid w:val="003276CC"/>
    <w:rsid w:val="00332CC4"/>
    <w:rsid w:val="003705EF"/>
    <w:rsid w:val="003A42DC"/>
    <w:rsid w:val="003A43D4"/>
    <w:rsid w:val="003D5767"/>
    <w:rsid w:val="003E42E6"/>
    <w:rsid w:val="003F1958"/>
    <w:rsid w:val="00405FF3"/>
    <w:rsid w:val="00423D93"/>
    <w:rsid w:val="00467467"/>
    <w:rsid w:val="00493A6E"/>
    <w:rsid w:val="004B3A2B"/>
    <w:rsid w:val="004E442E"/>
    <w:rsid w:val="004F7DAB"/>
    <w:rsid w:val="00535A5B"/>
    <w:rsid w:val="0055414D"/>
    <w:rsid w:val="00556C61"/>
    <w:rsid w:val="005A5008"/>
    <w:rsid w:val="005B4657"/>
    <w:rsid w:val="005E6C58"/>
    <w:rsid w:val="00624FAB"/>
    <w:rsid w:val="00637925"/>
    <w:rsid w:val="006547F6"/>
    <w:rsid w:val="00657FB2"/>
    <w:rsid w:val="007574E9"/>
    <w:rsid w:val="00785C4A"/>
    <w:rsid w:val="00795EF3"/>
    <w:rsid w:val="007B1259"/>
    <w:rsid w:val="007C4824"/>
    <w:rsid w:val="00856F85"/>
    <w:rsid w:val="00885BE1"/>
    <w:rsid w:val="00892434"/>
    <w:rsid w:val="008E6D45"/>
    <w:rsid w:val="00903FE2"/>
    <w:rsid w:val="009064C9"/>
    <w:rsid w:val="00944317"/>
    <w:rsid w:val="00960A4A"/>
    <w:rsid w:val="00967323"/>
    <w:rsid w:val="009736B9"/>
    <w:rsid w:val="009A6574"/>
    <w:rsid w:val="009B299F"/>
    <w:rsid w:val="009E1C6F"/>
    <w:rsid w:val="009F472D"/>
    <w:rsid w:val="00A23E4D"/>
    <w:rsid w:val="00A273B8"/>
    <w:rsid w:val="00A66CE1"/>
    <w:rsid w:val="00AB2577"/>
    <w:rsid w:val="00AB5678"/>
    <w:rsid w:val="00AE1875"/>
    <w:rsid w:val="00AF037C"/>
    <w:rsid w:val="00B01D5F"/>
    <w:rsid w:val="00B041E5"/>
    <w:rsid w:val="00B15F3B"/>
    <w:rsid w:val="00B305FC"/>
    <w:rsid w:val="00B3201E"/>
    <w:rsid w:val="00B43366"/>
    <w:rsid w:val="00B65D6E"/>
    <w:rsid w:val="00B72ED3"/>
    <w:rsid w:val="00B95580"/>
    <w:rsid w:val="00BA30D6"/>
    <w:rsid w:val="00BB4608"/>
    <w:rsid w:val="00C15493"/>
    <w:rsid w:val="00C42913"/>
    <w:rsid w:val="00C46873"/>
    <w:rsid w:val="00C9104A"/>
    <w:rsid w:val="00D165F8"/>
    <w:rsid w:val="00DE05B0"/>
    <w:rsid w:val="00DE7627"/>
    <w:rsid w:val="00DF3767"/>
    <w:rsid w:val="00DF56A4"/>
    <w:rsid w:val="00E21F34"/>
    <w:rsid w:val="00E23D46"/>
    <w:rsid w:val="00E45250"/>
    <w:rsid w:val="00E630DA"/>
    <w:rsid w:val="00E91CA2"/>
    <w:rsid w:val="00EC60BF"/>
    <w:rsid w:val="00ED6FCA"/>
    <w:rsid w:val="00EE0A54"/>
    <w:rsid w:val="00F0628D"/>
    <w:rsid w:val="00F40354"/>
    <w:rsid w:val="00F4576B"/>
    <w:rsid w:val="00F54F8A"/>
    <w:rsid w:val="00F56BEE"/>
    <w:rsid w:val="00F9735C"/>
    <w:rsid w:val="00F976CD"/>
    <w:rsid w:val="00FA0782"/>
    <w:rsid w:val="00FA6F51"/>
    <w:rsid w:val="00FC3DF7"/>
    <w:rsid w:val="00FD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FC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9736B9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736B9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305FC"/>
    <w:pPr>
      <w:shd w:val="clear" w:color="auto" w:fill="FFFFFF"/>
      <w:spacing w:after="780" w:line="288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05FC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B305FC"/>
    <w:rPr>
      <w:rFonts w:ascii="Calibri" w:hAnsi="Calibri" w:cs="Times New Roman"/>
      <w:lang w:eastAsia="ru-RU"/>
    </w:rPr>
  </w:style>
  <w:style w:type="character" w:customStyle="1" w:styleId="a0">
    <w:name w:val="Основной текст + Курсив"/>
    <w:uiPriority w:val="99"/>
    <w:rsid w:val="00B305FC"/>
    <w:rPr>
      <w:rFonts w:ascii="Times New Roman" w:eastAsia="Arial Unicode MS" w:hAnsi="Times New Roman"/>
      <w:i/>
      <w:spacing w:val="0"/>
      <w:sz w:val="27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0B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C4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"/>
    <w:uiPriority w:val="99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986</TotalTime>
  <Pages>2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50</cp:revision>
  <cp:lastPrinted>2017-09-26T13:04:00Z</cp:lastPrinted>
  <dcterms:created xsi:type="dcterms:W3CDTF">2016-02-17T07:20:00Z</dcterms:created>
  <dcterms:modified xsi:type="dcterms:W3CDTF">2017-10-19T05:30:00Z</dcterms:modified>
</cp:coreProperties>
</file>