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45" w:rsidRPr="00B31A96" w:rsidRDefault="00110345" w:rsidP="00F271C9">
      <w:pPr>
        <w:spacing w:after="0"/>
        <w:ind w:left="-900" w:firstLine="540"/>
        <w:jc w:val="center"/>
        <w:rPr>
          <w:rFonts w:ascii="Times New Roman" w:hAnsi="Times New Roman"/>
          <w:b/>
          <w:sz w:val="24"/>
          <w:szCs w:val="24"/>
        </w:rPr>
      </w:pPr>
      <w:r w:rsidRPr="00B31A9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10345" w:rsidRPr="00B31A96" w:rsidRDefault="00110345" w:rsidP="00F271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1A96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110345" w:rsidRPr="00B31A96" w:rsidRDefault="00110345" w:rsidP="00F271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1A96">
        <w:rPr>
          <w:rFonts w:ascii="Times New Roman" w:hAnsi="Times New Roman"/>
          <w:b/>
          <w:sz w:val="24"/>
          <w:szCs w:val="24"/>
        </w:rPr>
        <w:t>Сальский район</w:t>
      </w:r>
    </w:p>
    <w:p w:rsidR="00110345" w:rsidRPr="00B31A96" w:rsidRDefault="00110345" w:rsidP="00F271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1A96">
        <w:rPr>
          <w:rFonts w:ascii="Times New Roman" w:hAnsi="Times New Roman"/>
          <w:b/>
          <w:sz w:val="24"/>
          <w:szCs w:val="24"/>
        </w:rPr>
        <w:t>Администрация Екатериновского сельского поселения</w:t>
      </w:r>
    </w:p>
    <w:p w:rsidR="00110345" w:rsidRPr="00B31A96" w:rsidRDefault="00110345" w:rsidP="00F271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10345" w:rsidRPr="00B31A96" w:rsidRDefault="00110345" w:rsidP="00F271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_x0000_s1026" style="position:absolute;left:0;text-align:left;z-index:251658240" from="-17.85pt,2.25pt" to="486.15pt,2.25pt" strokeweight="2pt"/>
        </w:pict>
      </w:r>
    </w:p>
    <w:p w:rsidR="00110345" w:rsidRPr="00B31A96" w:rsidRDefault="00110345" w:rsidP="00CD2C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10345" w:rsidRPr="00B31A96" w:rsidRDefault="00110345" w:rsidP="00CD2C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110345" w:rsidRPr="00B31A96" w:rsidRDefault="00110345" w:rsidP="00F271C9">
      <w:pPr>
        <w:tabs>
          <w:tab w:val="left" w:pos="6030"/>
        </w:tabs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1.07. 2016</w:t>
      </w:r>
      <w:r w:rsidRPr="00B31A96">
        <w:rPr>
          <w:rFonts w:ascii="Times New Roman" w:hAnsi="Times New Roman"/>
          <w:sz w:val="24"/>
          <w:szCs w:val="24"/>
        </w:rPr>
        <w:t xml:space="preserve"> год.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B31A96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100</w:t>
      </w:r>
      <w:bookmarkStart w:id="0" w:name="_GoBack"/>
      <w:bookmarkEnd w:id="0"/>
    </w:p>
    <w:p w:rsidR="00110345" w:rsidRPr="00B31A96" w:rsidRDefault="00110345" w:rsidP="00F271C9">
      <w:pPr>
        <w:tabs>
          <w:tab w:val="left" w:pos="6030"/>
        </w:tabs>
        <w:spacing w:after="0"/>
        <w:ind w:left="-900"/>
        <w:rPr>
          <w:rFonts w:ascii="Times New Roman" w:hAnsi="Times New Roman"/>
          <w:sz w:val="24"/>
          <w:szCs w:val="24"/>
        </w:rPr>
      </w:pPr>
    </w:p>
    <w:p w:rsidR="00110345" w:rsidRPr="00B31A96" w:rsidRDefault="00110345" w:rsidP="00F271C9">
      <w:pPr>
        <w:tabs>
          <w:tab w:val="left" w:pos="6030"/>
        </w:tabs>
        <w:spacing w:after="0"/>
        <w:ind w:left="-900"/>
        <w:rPr>
          <w:rFonts w:ascii="Times New Roman" w:hAnsi="Times New Roman"/>
          <w:sz w:val="24"/>
          <w:szCs w:val="24"/>
        </w:rPr>
      </w:pPr>
    </w:p>
    <w:p w:rsidR="00110345" w:rsidRPr="00B31A96" w:rsidRDefault="00110345" w:rsidP="00CD2CBC">
      <w:pPr>
        <w:tabs>
          <w:tab w:val="left" w:pos="6030"/>
        </w:tabs>
        <w:spacing w:after="0"/>
        <w:ind w:left="-900"/>
        <w:jc w:val="center"/>
        <w:rPr>
          <w:rFonts w:ascii="Times New Roman" w:hAnsi="Times New Roman"/>
          <w:sz w:val="24"/>
          <w:szCs w:val="24"/>
        </w:rPr>
      </w:pPr>
      <w:r w:rsidRPr="00B31A96">
        <w:rPr>
          <w:rFonts w:ascii="Times New Roman" w:hAnsi="Times New Roman"/>
          <w:sz w:val="24"/>
          <w:szCs w:val="24"/>
        </w:rPr>
        <w:t>с.Екатериновка</w:t>
      </w:r>
    </w:p>
    <w:p w:rsidR="00110345" w:rsidRPr="00CD2CBC" w:rsidRDefault="00110345" w:rsidP="00F271C9">
      <w:pPr>
        <w:tabs>
          <w:tab w:val="left" w:pos="6030"/>
        </w:tabs>
        <w:spacing w:after="0"/>
        <w:ind w:left="-900"/>
        <w:jc w:val="center"/>
        <w:rPr>
          <w:sz w:val="24"/>
          <w:szCs w:val="24"/>
        </w:rPr>
      </w:pPr>
    </w:p>
    <w:p w:rsidR="00110345" w:rsidRPr="00CD2CBC" w:rsidRDefault="00110345" w:rsidP="007C28A2">
      <w:pPr>
        <w:ind w:right="-851"/>
        <w:jc w:val="both"/>
        <w:rPr>
          <w:sz w:val="24"/>
          <w:szCs w:val="24"/>
        </w:rPr>
      </w:pPr>
    </w:p>
    <w:p w:rsidR="00110345" w:rsidRDefault="00110345" w:rsidP="00E068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068EC">
        <w:rPr>
          <w:rFonts w:ascii="Times New Roman" w:hAnsi="Times New Roman"/>
          <w:sz w:val="24"/>
          <w:szCs w:val="24"/>
        </w:rPr>
        <w:t xml:space="preserve">О создании мобильной группы патрулирования   </w:t>
      </w:r>
    </w:p>
    <w:p w:rsidR="00110345" w:rsidRDefault="00110345" w:rsidP="00E068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Екатериновского сельского </w:t>
      </w:r>
    </w:p>
    <w:p w:rsidR="00110345" w:rsidRPr="00E068EC" w:rsidRDefault="00110345" w:rsidP="00E068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 пожароопасный период 2016 года»</w:t>
      </w:r>
    </w:p>
    <w:p w:rsidR="00110345" w:rsidRPr="00CD2CBC" w:rsidRDefault="00110345" w:rsidP="007C28A2">
      <w:pPr>
        <w:ind w:right="-851"/>
        <w:rPr>
          <w:sz w:val="24"/>
          <w:szCs w:val="24"/>
        </w:rPr>
      </w:pPr>
    </w:p>
    <w:p w:rsidR="00110345" w:rsidRDefault="00110345" w:rsidP="00E068EC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исполнении требований Федерального Закона «О пожарной безопасности», в целях предупреждения пожаров и загораний в летний – пожароопасный период, предотвращения гибели и травмирования людей на пожарах, а также в период уборки урожая и заготовки грубых кормов.</w:t>
      </w:r>
    </w:p>
    <w:p w:rsidR="00110345" w:rsidRDefault="00110345" w:rsidP="00E068EC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110345" w:rsidRDefault="00110345" w:rsidP="00E068EC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976BFD">
        <w:rPr>
          <w:rFonts w:ascii="Times New Roman" w:hAnsi="Times New Roman"/>
          <w:b/>
          <w:sz w:val="24"/>
          <w:szCs w:val="24"/>
        </w:rPr>
        <w:t xml:space="preserve">Распоряжаюсь : </w:t>
      </w:r>
    </w:p>
    <w:p w:rsidR="00110345" w:rsidRPr="00976BFD" w:rsidRDefault="00110345" w:rsidP="00E068EC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110345" w:rsidRDefault="00110345" w:rsidP="00E068EC">
      <w:pPr>
        <w:spacing w:after="0"/>
        <w:rPr>
          <w:rFonts w:ascii="Times New Roman" w:hAnsi="Times New Roman"/>
          <w:sz w:val="24"/>
          <w:szCs w:val="24"/>
        </w:rPr>
      </w:pPr>
      <w:r w:rsidRPr="00E068E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Создать мобильную группу патрулирования на территории Екатериновского сельского поселения в составе: </w:t>
      </w:r>
    </w:p>
    <w:p w:rsidR="00110345" w:rsidRPr="00E068EC" w:rsidRDefault="00110345" w:rsidP="00E068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E068EC">
        <w:rPr>
          <w:rFonts w:ascii="Times New Roman" w:hAnsi="Times New Roman"/>
          <w:sz w:val="24"/>
          <w:szCs w:val="24"/>
        </w:rPr>
        <w:t>.Бараники- Моисеенко Сергей Иванович</w:t>
      </w:r>
    </w:p>
    <w:p w:rsidR="00110345" w:rsidRPr="00E068EC" w:rsidRDefault="00110345" w:rsidP="00E068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E068EC">
        <w:rPr>
          <w:rFonts w:ascii="Times New Roman" w:hAnsi="Times New Roman"/>
          <w:sz w:val="24"/>
          <w:szCs w:val="24"/>
        </w:rPr>
        <w:t>.Новый Маныч-</w:t>
      </w:r>
      <w:r>
        <w:rPr>
          <w:rFonts w:ascii="Times New Roman" w:hAnsi="Times New Roman"/>
          <w:sz w:val="24"/>
          <w:szCs w:val="24"/>
        </w:rPr>
        <w:t>Лопаткин Владимир Михайлович</w:t>
      </w:r>
    </w:p>
    <w:p w:rsidR="00110345" w:rsidRDefault="00110345" w:rsidP="00E068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с.Екатериновка- Светличный Виктор Иванович</w:t>
      </w:r>
    </w:p>
    <w:p w:rsidR="00110345" w:rsidRDefault="00110345" w:rsidP="00E068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с. Шаблиевка- Демиденко Николай Александрович</w:t>
      </w:r>
    </w:p>
    <w:p w:rsidR="00110345" w:rsidRPr="00E068EC" w:rsidRDefault="00110345" w:rsidP="00E068EC">
      <w:pPr>
        <w:spacing w:after="0"/>
        <w:rPr>
          <w:rFonts w:ascii="Times New Roman" w:hAnsi="Times New Roman"/>
          <w:sz w:val="24"/>
          <w:szCs w:val="24"/>
        </w:rPr>
      </w:pPr>
    </w:p>
    <w:p w:rsidR="00110345" w:rsidRPr="00E068EC" w:rsidRDefault="00110345" w:rsidP="00E068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Мобильной группе систематически осуществлять патрулирование территории Екатериновского сельского поселения с целью своевременного выявления и предотвращения выжигания сухой растительности.</w:t>
      </w:r>
    </w:p>
    <w:p w:rsidR="00110345" w:rsidRPr="00E068EC" w:rsidRDefault="00110345" w:rsidP="00B31A9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068EC">
        <w:rPr>
          <w:rFonts w:ascii="Times New Roman" w:hAnsi="Times New Roman"/>
          <w:sz w:val="24"/>
          <w:szCs w:val="24"/>
        </w:rPr>
        <w:t>4.Контроль за выполнением</w:t>
      </w:r>
      <w:r>
        <w:rPr>
          <w:rFonts w:ascii="Times New Roman" w:hAnsi="Times New Roman"/>
          <w:sz w:val="24"/>
          <w:szCs w:val="24"/>
        </w:rPr>
        <w:t xml:space="preserve"> данного</w:t>
      </w:r>
      <w:r w:rsidRPr="00E068EC">
        <w:rPr>
          <w:rFonts w:ascii="Times New Roman" w:hAnsi="Times New Roman"/>
          <w:sz w:val="24"/>
          <w:szCs w:val="24"/>
        </w:rPr>
        <w:t xml:space="preserve"> распоряжения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110345" w:rsidRPr="00E068EC" w:rsidRDefault="00110345" w:rsidP="007C28A2">
      <w:pPr>
        <w:rPr>
          <w:rFonts w:ascii="Times New Roman" w:hAnsi="Times New Roman"/>
          <w:sz w:val="24"/>
          <w:szCs w:val="24"/>
        </w:rPr>
      </w:pPr>
    </w:p>
    <w:p w:rsidR="00110345" w:rsidRPr="00E068EC" w:rsidRDefault="00110345" w:rsidP="007C28A2">
      <w:pPr>
        <w:ind w:righ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 Главы</w:t>
      </w:r>
      <w:r w:rsidRPr="00E068EC">
        <w:rPr>
          <w:rFonts w:ascii="Times New Roman" w:hAnsi="Times New Roman"/>
          <w:sz w:val="24"/>
          <w:szCs w:val="24"/>
        </w:rPr>
        <w:t xml:space="preserve"> Екатериновского сельского поселения                                     </w:t>
      </w:r>
      <w:r>
        <w:rPr>
          <w:rFonts w:ascii="Times New Roman" w:hAnsi="Times New Roman"/>
          <w:sz w:val="24"/>
          <w:szCs w:val="24"/>
        </w:rPr>
        <w:t>Дикая Л.В.</w:t>
      </w:r>
    </w:p>
    <w:p w:rsidR="00110345" w:rsidRPr="00E068EC" w:rsidRDefault="00110345" w:rsidP="007C28A2">
      <w:pPr>
        <w:rPr>
          <w:rFonts w:ascii="Times New Roman" w:hAnsi="Times New Roman"/>
          <w:sz w:val="24"/>
          <w:szCs w:val="24"/>
        </w:rPr>
      </w:pPr>
    </w:p>
    <w:p w:rsidR="00110345" w:rsidRPr="00E068EC" w:rsidRDefault="00110345" w:rsidP="007C28A2">
      <w:pPr>
        <w:rPr>
          <w:rFonts w:ascii="Times New Roman" w:hAnsi="Times New Roman"/>
          <w:sz w:val="24"/>
          <w:szCs w:val="24"/>
        </w:rPr>
      </w:pPr>
    </w:p>
    <w:p w:rsidR="00110345" w:rsidRPr="00E068EC" w:rsidRDefault="00110345" w:rsidP="007C28A2">
      <w:pPr>
        <w:rPr>
          <w:rFonts w:ascii="Times New Roman" w:hAnsi="Times New Roman"/>
          <w:sz w:val="24"/>
          <w:szCs w:val="24"/>
        </w:rPr>
      </w:pPr>
    </w:p>
    <w:p w:rsidR="00110345" w:rsidRPr="00E068EC" w:rsidRDefault="00110345" w:rsidP="007C28A2">
      <w:pPr>
        <w:rPr>
          <w:rFonts w:ascii="Times New Roman" w:hAnsi="Times New Roman"/>
          <w:sz w:val="24"/>
          <w:szCs w:val="24"/>
        </w:rPr>
      </w:pPr>
    </w:p>
    <w:p w:rsidR="00110345" w:rsidRPr="00E068EC" w:rsidRDefault="00110345" w:rsidP="007C28A2">
      <w:pPr>
        <w:rPr>
          <w:rFonts w:ascii="Times New Roman" w:hAnsi="Times New Roman"/>
          <w:sz w:val="24"/>
          <w:szCs w:val="24"/>
        </w:rPr>
      </w:pPr>
    </w:p>
    <w:p w:rsidR="00110345" w:rsidRDefault="00110345" w:rsidP="007C28A2"/>
    <w:p w:rsidR="00110345" w:rsidRDefault="00110345" w:rsidP="007C28A2"/>
    <w:p w:rsidR="00110345" w:rsidRDefault="00110345" w:rsidP="007C28A2"/>
    <w:p w:rsidR="00110345" w:rsidRDefault="00110345" w:rsidP="007C28A2"/>
    <w:p w:rsidR="00110345" w:rsidRDefault="00110345" w:rsidP="007C28A2"/>
    <w:p w:rsidR="00110345" w:rsidRDefault="00110345"/>
    <w:sectPr w:rsidR="00110345" w:rsidSect="004E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1C9"/>
    <w:rsid w:val="00110345"/>
    <w:rsid w:val="001E6B8D"/>
    <w:rsid w:val="00433025"/>
    <w:rsid w:val="004E2FD3"/>
    <w:rsid w:val="0059329A"/>
    <w:rsid w:val="0061657A"/>
    <w:rsid w:val="00630E62"/>
    <w:rsid w:val="00704B8A"/>
    <w:rsid w:val="007B666F"/>
    <w:rsid w:val="007C28A2"/>
    <w:rsid w:val="00822968"/>
    <w:rsid w:val="00854EAE"/>
    <w:rsid w:val="00976BFD"/>
    <w:rsid w:val="00A3516B"/>
    <w:rsid w:val="00AB1948"/>
    <w:rsid w:val="00B31A96"/>
    <w:rsid w:val="00B6397D"/>
    <w:rsid w:val="00CA1820"/>
    <w:rsid w:val="00CD2CBC"/>
    <w:rsid w:val="00D4337C"/>
    <w:rsid w:val="00E068EC"/>
    <w:rsid w:val="00E31C2E"/>
    <w:rsid w:val="00F023BF"/>
    <w:rsid w:val="00F20729"/>
    <w:rsid w:val="00F2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D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200</Words>
  <Characters>1146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11</cp:revision>
  <cp:lastPrinted>2014-07-24T10:40:00Z</cp:lastPrinted>
  <dcterms:created xsi:type="dcterms:W3CDTF">2012-08-02T03:50:00Z</dcterms:created>
  <dcterms:modified xsi:type="dcterms:W3CDTF">2016-07-21T13:58:00Z</dcterms:modified>
</cp:coreProperties>
</file>