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3E" w:rsidRPr="004F7FAF" w:rsidRDefault="0090393E" w:rsidP="004F7FAF">
      <w:pPr>
        <w:spacing w:after="0"/>
        <w:ind w:right="-5"/>
        <w:rPr>
          <w:rFonts w:ascii="Times New Roman" w:hAnsi="Times New Roman"/>
          <w:sz w:val="18"/>
          <w:szCs w:val="18"/>
        </w:rPr>
      </w:pPr>
    </w:p>
    <w:p w:rsidR="0090393E" w:rsidRPr="00EA18F7" w:rsidRDefault="0090393E" w:rsidP="00416AC7">
      <w:pPr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EA18F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0393E" w:rsidRPr="00EA18F7" w:rsidRDefault="0090393E" w:rsidP="00416AC7">
      <w:pPr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EA18F7">
        <w:rPr>
          <w:rFonts w:ascii="Times New Roman" w:hAnsi="Times New Roman"/>
          <w:b/>
          <w:sz w:val="28"/>
          <w:szCs w:val="28"/>
        </w:rPr>
        <w:t>Ростовской области</w:t>
      </w:r>
    </w:p>
    <w:p w:rsidR="0090393E" w:rsidRPr="00EA18F7" w:rsidRDefault="0090393E" w:rsidP="00416AC7">
      <w:pPr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EA18F7">
        <w:rPr>
          <w:rFonts w:ascii="Times New Roman" w:hAnsi="Times New Roman"/>
          <w:b/>
          <w:sz w:val="28"/>
          <w:szCs w:val="28"/>
        </w:rPr>
        <w:t>Сальского района</w:t>
      </w:r>
    </w:p>
    <w:p w:rsidR="0090393E" w:rsidRPr="00EA18F7" w:rsidRDefault="0090393E" w:rsidP="00416AC7">
      <w:pPr>
        <w:pBdr>
          <w:bottom w:val="single" w:sz="12" w:space="1" w:color="auto"/>
        </w:pBdr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EA18F7">
        <w:rPr>
          <w:rFonts w:ascii="Times New Roman" w:hAnsi="Times New Roman"/>
          <w:b/>
          <w:sz w:val="28"/>
          <w:szCs w:val="28"/>
        </w:rPr>
        <w:t>АДМИНИСТРАЦИЯ ЕКАТЕРИНОВСКОГО СЕЛЬСКОГО ПОСЕЛЕНИЯ</w:t>
      </w:r>
    </w:p>
    <w:p w:rsidR="0090393E" w:rsidRPr="00EA18F7" w:rsidRDefault="0090393E" w:rsidP="00416AC7">
      <w:pPr>
        <w:rPr>
          <w:rFonts w:ascii="Times New Roman" w:hAnsi="Times New Roman"/>
          <w:sz w:val="24"/>
          <w:szCs w:val="24"/>
        </w:rPr>
      </w:pPr>
    </w:p>
    <w:p w:rsidR="0090393E" w:rsidRPr="00EA18F7" w:rsidRDefault="0090393E" w:rsidP="00416AC7">
      <w:pPr>
        <w:spacing w:after="0"/>
        <w:jc w:val="center"/>
        <w:rPr>
          <w:rFonts w:ascii="Times New Roman" w:hAnsi="Times New Roman"/>
          <w:b/>
        </w:rPr>
      </w:pPr>
      <w:r w:rsidRPr="00EA18F7">
        <w:rPr>
          <w:rFonts w:ascii="Times New Roman" w:hAnsi="Times New Roman"/>
          <w:b/>
        </w:rPr>
        <w:t>ПОСТАНОВЛЕНИЕ</w:t>
      </w:r>
    </w:p>
    <w:p w:rsidR="0090393E" w:rsidRPr="00EA18F7" w:rsidRDefault="0090393E" w:rsidP="00416AC7">
      <w:pPr>
        <w:spacing w:after="0"/>
        <w:jc w:val="center"/>
        <w:rPr>
          <w:rFonts w:ascii="Times New Roman" w:hAnsi="Times New Roman"/>
          <w:b/>
        </w:rPr>
      </w:pPr>
    </w:p>
    <w:p w:rsidR="0090393E" w:rsidRPr="00EA18F7" w:rsidRDefault="0090393E" w:rsidP="00416AC7">
      <w:pPr>
        <w:spacing w:after="0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19.10.</w:t>
      </w:r>
      <w:r w:rsidRPr="00EA18F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EA18F7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171</w:t>
      </w:r>
    </w:p>
    <w:p w:rsidR="0090393E" w:rsidRPr="00EA18F7" w:rsidRDefault="0090393E" w:rsidP="00416AC7">
      <w:pPr>
        <w:spacing w:after="0"/>
        <w:ind w:right="-5"/>
        <w:jc w:val="right"/>
        <w:rPr>
          <w:rFonts w:ascii="Times New Roman" w:hAnsi="Times New Roman"/>
          <w:sz w:val="28"/>
          <w:szCs w:val="28"/>
        </w:rPr>
      </w:pPr>
    </w:p>
    <w:p w:rsidR="0090393E" w:rsidRPr="00EA18F7" w:rsidRDefault="0090393E" w:rsidP="00416AC7">
      <w:pPr>
        <w:spacing w:after="0"/>
        <w:ind w:right="-5"/>
        <w:jc w:val="center"/>
        <w:rPr>
          <w:rFonts w:ascii="Times New Roman" w:hAnsi="Times New Roman"/>
          <w:sz w:val="28"/>
          <w:szCs w:val="28"/>
        </w:rPr>
      </w:pPr>
      <w:r w:rsidRPr="00EA18F7">
        <w:rPr>
          <w:rFonts w:ascii="Times New Roman" w:hAnsi="Times New Roman"/>
          <w:sz w:val="28"/>
          <w:szCs w:val="28"/>
        </w:rPr>
        <w:t>с. Екатериновка</w:t>
      </w:r>
    </w:p>
    <w:p w:rsidR="0090393E" w:rsidRPr="00EA18F7" w:rsidRDefault="0090393E" w:rsidP="00416AC7">
      <w:pPr>
        <w:spacing w:after="0"/>
        <w:ind w:right="-5"/>
        <w:jc w:val="center"/>
        <w:rPr>
          <w:rFonts w:ascii="Times New Roman" w:hAnsi="Times New Roman"/>
          <w:sz w:val="28"/>
          <w:szCs w:val="28"/>
        </w:rPr>
      </w:pPr>
    </w:p>
    <w:p w:rsidR="0090393E" w:rsidRPr="00EA18F7" w:rsidRDefault="0090393E" w:rsidP="00416AC7">
      <w:pPr>
        <w:spacing w:after="0"/>
        <w:ind w:right="-5"/>
        <w:rPr>
          <w:rFonts w:ascii="Times New Roman" w:hAnsi="Times New Roman"/>
          <w:sz w:val="28"/>
          <w:szCs w:val="28"/>
        </w:rPr>
      </w:pPr>
      <w:r w:rsidRPr="00EA18F7">
        <w:rPr>
          <w:rFonts w:ascii="Times New Roman" w:hAnsi="Times New Roman"/>
          <w:sz w:val="28"/>
          <w:szCs w:val="28"/>
        </w:rPr>
        <w:t>О снятии  на территории</w:t>
      </w:r>
    </w:p>
    <w:p w:rsidR="0090393E" w:rsidRPr="00EA18F7" w:rsidRDefault="0090393E" w:rsidP="00416AC7">
      <w:pPr>
        <w:spacing w:after="0"/>
        <w:ind w:right="-5"/>
        <w:rPr>
          <w:rFonts w:ascii="Times New Roman" w:hAnsi="Times New Roman"/>
          <w:sz w:val="28"/>
          <w:szCs w:val="28"/>
        </w:rPr>
      </w:pPr>
      <w:r w:rsidRPr="00EA18F7">
        <w:rPr>
          <w:rFonts w:ascii="Times New Roman" w:hAnsi="Times New Roman"/>
          <w:sz w:val="28"/>
          <w:szCs w:val="28"/>
        </w:rPr>
        <w:t>Екатериновского сельского поселения</w:t>
      </w:r>
    </w:p>
    <w:p w:rsidR="0090393E" w:rsidRPr="00EA18F7" w:rsidRDefault="0090393E" w:rsidP="00416AC7">
      <w:pPr>
        <w:spacing w:after="0"/>
        <w:ind w:right="-5"/>
        <w:rPr>
          <w:rFonts w:ascii="Times New Roman" w:hAnsi="Times New Roman"/>
          <w:sz w:val="28"/>
          <w:szCs w:val="28"/>
        </w:rPr>
      </w:pPr>
      <w:r w:rsidRPr="00EA18F7">
        <w:rPr>
          <w:rFonts w:ascii="Times New Roman" w:hAnsi="Times New Roman"/>
          <w:sz w:val="28"/>
          <w:szCs w:val="28"/>
        </w:rPr>
        <w:t>особого противопожарного режима</w:t>
      </w:r>
    </w:p>
    <w:p w:rsidR="0090393E" w:rsidRPr="00EA18F7" w:rsidRDefault="0090393E" w:rsidP="00416AC7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90393E" w:rsidRPr="00EA18F7" w:rsidRDefault="0090393E" w:rsidP="00416AC7">
      <w:pPr>
        <w:spacing w:after="0"/>
        <w:ind w:right="-5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0393E" w:rsidRDefault="0090393E" w:rsidP="008D6BAE">
      <w:pPr>
        <w:spacing w:after="0"/>
        <w:ind w:right="-5" w:firstLine="708"/>
        <w:jc w:val="both"/>
        <w:rPr>
          <w:rFonts w:ascii="Times New Roman" w:hAnsi="Times New Roman"/>
          <w:sz w:val="28"/>
          <w:szCs w:val="28"/>
        </w:rPr>
      </w:pPr>
      <w:r w:rsidRPr="00EA18F7">
        <w:rPr>
          <w:rFonts w:ascii="Times New Roman" w:hAnsi="Times New Roman"/>
          <w:sz w:val="28"/>
          <w:szCs w:val="28"/>
        </w:rPr>
        <w:t>В связи со</w:t>
      </w:r>
      <w:r>
        <w:rPr>
          <w:rFonts w:ascii="Times New Roman" w:hAnsi="Times New Roman"/>
          <w:sz w:val="28"/>
          <w:szCs w:val="28"/>
        </w:rPr>
        <w:t xml:space="preserve"> снижением температуры воздуха ,уменьшением количества возгораний  и  стабилизации</w:t>
      </w:r>
      <w:r w:rsidRPr="00EA18F7">
        <w:rPr>
          <w:rFonts w:ascii="Times New Roman" w:hAnsi="Times New Roman"/>
          <w:sz w:val="28"/>
          <w:szCs w:val="28"/>
        </w:rPr>
        <w:t xml:space="preserve"> обстановки с  пожарами  </w:t>
      </w:r>
    </w:p>
    <w:p w:rsidR="0090393E" w:rsidRPr="00EA18F7" w:rsidRDefault="0090393E" w:rsidP="00EA18F7">
      <w:pPr>
        <w:spacing w:after="0"/>
        <w:ind w:right="-5" w:firstLine="708"/>
        <w:rPr>
          <w:rFonts w:ascii="Times New Roman" w:hAnsi="Times New Roman"/>
          <w:sz w:val="28"/>
          <w:szCs w:val="28"/>
        </w:rPr>
      </w:pPr>
    </w:p>
    <w:p w:rsidR="0090393E" w:rsidRPr="00EA18F7" w:rsidRDefault="0090393E" w:rsidP="00416AC7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90393E" w:rsidRPr="00EA18F7" w:rsidRDefault="0090393E" w:rsidP="00416AC7">
      <w:pPr>
        <w:spacing w:after="0"/>
        <w:ind w:right="-5"/>
        <w:rPr>
          <w:rFonts w:ascii="Times New Roman" w:hAnsi="Times New Roman"/>
          <w:sz w:val="28"/>
          <w:szCs w:val="28"/>
        </w:rPr>
      </w:pPr>
      <w:r w:rsidRPr="00EA18F7">
        <w:rPr>
          <w:rFonts w:ascii="Times New Roman" w:hAnsi="Times New Roman"/>
          <w:sz w:val="28"/>
          <w:szCs w:val="28"/>
        </w:rPr>
        <w:t xml:space="preserve">                                                     ПОСТАНОВЛЯЮ:</w:t>
      </w:r>
    </w:p>
    <w:p w:rsidR="0090393E" w:rsidRPr="00EA18F7" w:rsidRDefault="0090393E" w:rsidP="008D6BAE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 w:rsidRPr="00EA18F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A18F7">
        <w:rPr>
          <w:rFonts w:ascii="Times New Roman" w:hAnsi="Times New Roman"/>
          <w:sz w:val="28"/>
          <w:szCs w:val="28"/>
        </w:rPr>
        <w:t xml:space="preserve">Снять на территории Екатериновского сельского поселения особый противопожарный режим </w:t>
      </w:r>
      <w:r>
        <w:rPr>
          <w:rFonts w:ascii="Times New Roman" w:hAnsi="Times New Roman"/>
          <w:sz w:val="28"/>
          <w:szCs w:val="28"/>
        </w:rPr>
        <w:t>с 19.10</w:t>
      </w:r>
      <w:r w:rsidRPr="00EA18F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EA18F7">
        <w:rPr>
          <w:rFonts w:ascii="Times New Roman" w:hAnsi="Times New Roman"/>
          <w:sz w:val="28"/>
          <w:szCs w:val="28"/>
        </w:rPr>
        <w:t xml:space="preserve"> года.</w:t>
      </w:r>
    </w:p>
    <w:p w:rsidR="0090393E" w:rsidRPr="00EA18F7" w:rsidRDefault="0090393E" w:rsidP="008D6BAE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 w:rsidRPr="00EA18F7">
        <w:rPr>
          <w:rFonts w:ascii="Times New Roman" w:hAnsi="Times New Roman"/>
          <w:sz w:val="28"/>
          <w:szCs w:val="28"/>
        </w:rPr>
        <w:t>2.п</w:t>
      </w:r>
      <w:r>
        <w:rPr>
          <w:rFonts w:ascii="Times New Roman" w:hAnsi="Times New Roman"/>
          <w:sz w:val="28"/>
          <w:szCs w:val="28"/>
        </w:rPr>
        <w:t>.</w:t>
      </w:r>
      <w:r w:rsidRPr="00EA18F7">
        <w:rPr>
          <w:rFonts w:ascii="Times New Roman" w:hAnsi="Times New Roman"/>
          <w:sz w:val="28"/>
          <w:szCs w:val="28"/>
        </w:rPr>
        <w:t xml:space="preserve">1 Постановления администрации Екатериновского сельского поселения от </w:t>
      </w:r>
      <w:r>
        <w:rPr>
          <w:rFonts w:ascii="Times New Roman" w:hAnsi="Times New Roman"/>
          <w:sz w:val="28"/>
          <w:szCs w:val="28"/>
        </w:rPr>
        <w:t>29 июля</w:t>
      </w:r>
      <w:r w:rsidRPr="00EA18F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EA18F7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115</w:t>
      </w:r>
      <w:r w:rsidRPr="00EA18F7"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90393E" w:rsidRPr="00EA18F7" w:rsidRDefault="0090393E" w:rsidP="008D6BAE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 w:rsidRPr="00EA18F7">
        <w:rPr>
          <w:rFonts w:ascii="Times New Roman" w:hAnsi="Times New Roman"/>
          <w:sz w:val="28"/>
          <w:szCs w:val="28"/>
        </w:rPr>
        <w:t xml:space="preserve">3.Настоящее постановление </w:t>
      </w:r>
      <w:r>
        <w:rPr>
          <w:rFonts w:ascii="Times New Roman" w:hAnsi="Times New Roman"/>
          <w:sz w:val="28"/>
          <w:szCs w:val="28"/>
        </w:rPr>
        <w:t>обнародовать на интернет-сайте Администрации Екатериновского сельского поселения.</w:t>
      </w:r>
    </w:p>
    <w:p w:rsidR="0090393E" w:rsidRPr="00EA18F7" w:rsidRDefault="0090393E" w:rsidP="008D6BAE">
      <w:pPr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  <w:r w:rsidRPr="00EA18F7">
        <w:rPr>
          <w:rFonts w:ascii="Times New Roman" w:hAnsi="Times New Roman"/>
          <w:sz w:val="28"/>
          <w:szCs w:val="28"/>
        </w:rPr>
        <w:t>4.Контроль за исполнением данного постановления оставляю за собой.</w:t>
      </w:r>
    </w:p>
    <w:p w:rsidR="0090393E" w:rsidRPr="00EA18F7" w:rsidRDefault="0090393E" w:rsidP="00416AC7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90393E" w:rsidRPr="00EA18F7" w:rsidRDefault="0090393E" w:rsidP="00416AC7">
      <w:pPr>
        <w:spacing w:after="0"/>
        <w:ind w:right="-5"/>
        <w:rPr>
          <w:rFonts w:ascii="Times New Roman" w:hAnsi="Times New Roman"/>
          <w:sz w:val="28"/>
          <w:szCs w:val="28"/>
        </w:rPr>
      </w:pPr>
    </w:p>
    <w:p w:rsidR="0090393E" w:rsidRPr="00EA18F7" w:rsidRDefault="0090393E" w:rsidP="00416AC7">
      <w:pPr>
        <w:spacing w:after="0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И.о.главы</w:t>
      </w:r>
      <w:r w:rsidRPr="00EA18F7">
        <w:rPr>
          <w:rFonts w:ascii="Times New Roman" w:hAnsi="Times New Roman"/>
          <w:sz w:val="28"/>
          <w:szCs w:val="28"/>
        </w:rPr>
        <w:t xml:space="preserve"> Екатериновского сельского поселения      </w:t>
      </w:r>
      <w:r>
        <w:rPr>
          <w:rFonts w:ascii="Times New Roman" w:hAnsi="Times New Roman"/>
          <w:sz w:val="28"/>
          <w:szCs w:val="28"/>
        </w:rPr>
        <w:t>Л.В.Дикая</w:t>
      </w:r>
    </w:p>
    <w:p w:rsidR="0090393E" w:rsidRPr="00EA18F7" w:rsidRDefault="0090393E" w:rsidP="00416AC7">
      <w:pPr>
        <w:spacing w:after="0"/>
        <w:ind w:right="-5"/>
        <w:rPr>
          <w:rFonts w:ascii="Times New Roman" w:hAnsi="Times New Roman"/>
          <w:sz w:val="24"/>
          <w:szCs w:val="24"/>
        </w:rPr>
      </w:pPr>
    </w:p>
    <w:p w:rsidR="0090393E" w:rsidRPr="00EA18F7" w:rsidRDefault="0090393E" w:rsidP="00416AC7">
      <w:pPr>
        <w:spacing w:after="0"/>
        <w:ind w:right="-5"/>
        <w:rPr>
          <w:rFonts w:ascii="Times New Roman" w:hAnsi="Times New Roman"/>
        </w:rPr>
      </w:pPr>
    </w:p>
    <w:p w:rsidR="0090393E" w:rsidRPr="00EA18F7" w:rsidRDefault="0090393E" w:rsidP="00416AC7">
      <w:pPr>
        <w:spacing w:after="0"/>
        <w:ind w:right="-5"/>
        <w:rPr>
          <w:rFonts w:ascii="Times New Roman" w:hAnsi="Times New Roman"/>
          <w:sz w:val="18"/>
          <w:szCs w:val="18"/>
        </w:rPr>
      </w:pPr>
      <w:r w:rsidRPr="00EA18F7">
        <w:rPr>
          <w:rFonts w:ascii="Times New Roman" w:hAnsi="Times New Roman"/>
          <w:sz w:val="18"/>
          <w:szCs w:val="18"/>
        </w:rPr>
        <w:t>Исп.специалист Бедрик Л.В.</w:t>
      </w:r>
    </w:p>
    <w:p w:rsidR="0090393E" w:rsidRPr="00203BF5" w:rsidRDefault="0090393E" w:rsidP="00203BF5">
      <w:pPr>
        <w:spacing w:after="0"/>
        <w:ind w:right="-5"/>
        <w:rPr>
          <w:rFonts w:ascii="Times New Roman" w:hAnsi="Times New Roman"/>
          <w:sz w:val="18"/>
          <w:szCs w:val="18"/>
        </w:rPr>
        <w:sectPr w:rsidR="0090393E" w:rsidRPr="00203BF5">
          <w:pgSz w:w="11906" w:h="16838"/>
          <w:pgMar w:top="1134" w:right="850" w:bottom="1134" w:left="1260" w:header="708" w:footer="708" w:gutter="0"/>
          <w:cols w:space="720"/>
        </w:sectPr>
      </w:pPr>
      <w:r>
        <w:rPr>
          <w:rFonts w:ascii="Times New Roman" w:hAnsi="Times New Roman"/>
          <w:sz w:val="18"/>
          <w:szCs w:val="18"/>
        </w:rPr>
        <w:t>Тел.44-1-5</w:t>
      </w:r>
    </w:p>
    <w:p w:rsidR="0090393E" w:rsidRDefault="0090393E"/>
    <w:sectPr w:rsidR="0090393E" w:rsidSect="0019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AC7"/>
    <w:rsid w:val="00197662"/>
    <w:rsid w:val="001F15B8"/>
    <w:rsid w:val="001F3D43"/>
    <w:rsid w:val="00203BF5"/>
    <w:rsid w:val="002647E0"/>
    <w:rsid w:val="00297680"/>
    <w:rsid w:val="0035301E"/>
    <w:rsid w:val="0039604B"/>
    <w:rsid w:val="003D08EE"/>
    <w:rsid w:val="00416AC7"/>
    <w:rsid w:val="004859F0"/>
    <w:rsid w:val="004F7FAF"/>
    <w:rsid w:val="00567EC6"/>
    <w:rsid w:val="00594FD0"/>
    <w:rsid w:val="00637D89"/>
    <w:rsid w:val="008367CC"/>
    <w:rsid w:val="008D6BAE"/>
    <w:rsid w:val="0090393E"/>
    <w:rsid w:val="00981A6D"/>
    <w:rsid w:val="00B3032E"/>
    <w:rsid w:val="00E93CE5"/>
    <w:rsid w:val="00EA18F7"/>
    <w:rsid w:val="00EF7E32"/>
    <w:rsid w:val="00F3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66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9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6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9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2</Pages>
  <Words>155</Words>
  <Characters>889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</cp:lastModifiedBy>
  <cp:revision>10</cp:revision>
  <cp:lastPrinted>2015-10-19T06:01:00Z</cp:lastPrinted>
  <dcterms:created xsi:type="dcterms:W3CDTF">2012-09-05T07:00:00Z</dcterms:created>
  <dcterms:modified xsi:type="dcterms:W3CDTF">2015-10-28T13:15:00Z</dcterms:modified>
</cp:coreProperties>
</file>