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0" w:rsidRPr="004F7FAF" w:rsidRDefault="00297680" w:rsidP="004F7FAF">
      <w:pPr>
        <w:spacing w:after="0"/>
        <w:ind w:right="-5"/>
        <w:rPr>
          <w:rFonts w:ascii="Times New Roman" w:hAnsi="Times New Roman"/>
          <w:sz w:val="18"/>
          <w:szCs w:val="18"/>
        </w:rPr>
      </w:pPr>
    </w:p>
    <w:p w:rsidR="00297680" w:rsidRPr="00EA18F7" w:rsidRDefault="00297680" w:rsidP="00416AC7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A18F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97680" w:rsidRPr="00EA18F7" w:rsidRDefault="00297680" w:rsidP="00416AC7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A18F7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297680" w:rsidRPr="00EA18F7" w:rsidRDefault="00297680" w:rsidP="00416AC7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A18F7">
        <w:rPr>
          <w:rFonts w:ascii="Times New Roman" w:hAnsi="Times New Roman"/>
          <w:b/>
          <w:sz w:val="28"/>
          <w:szCs w:val="28"/>
        </w:rPr>
        <w:t>Сальского района</w:t>
      </w:r>
    </w:p>
    <w:p w:rsidR="00297680" w:rsidRPr="00EA18F7" w:rsidRDefault="00297680" w:rsidP="00416AC7">
      <w:pPr>
        <w:pBdr>
          <w:bottom w:val="single" w:sz="12" w:space="1" w:color="auto"/>
        </w:pBd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A18F7">
        <w:rPr>
          <w:rFonts w:ascii="Times New Roman" w:hAnsi="Times New Roman"/>
          <w:b/>
          <w:sz w:val="28"/>
          <w:szCs w:val="28"/>
        </w:rPr>
        <w:t>АДМИНИСТРАЦИЯ ЕКАТЕРИНОВСКОГО СЕЛЬСКОГО ПОСЕЛЕНИЯ</w:t>
      </w:r>
    </w:p>
    <w:p w:rsidR="00297680" w:rsidRPr="00EA18F7" w:rsidRDefault="00297680" w:rsidP="00416AC7">
      <w:pPr>
        <w:rPr>
          <w:rFonts w:ascii="Times New Roman" w:hAnsi="Times New Roman"/>
          <w:sz w:val="24"/>
          <w:szCs w:val="24"/>
        </w:rPr>
      </w:pPr>
    </w:p>
    <w:p w:rsidR="00297680" w:rsidRPr="00EA18F7" w:rsidRDefault="00297680" w:rsidP="00416AC7">
      <w:pPr>
        <w:spacing w:after="0"/>
        <w:jc w:val="center"/>
        <w:rPr>
          <w:rFonts w:ascii="Times New Roman" w:hAnsi="Times New Roman"/>
          <w:b/>
        </w:rPr>
      </w:pPr>
      <w:r w:rsidRPr="00EA18F7">
        <w:rPr>
          <w:rFonts w:ascii="Times New Roman" w:hAnsi="Times New Roman"/>
          <w:b/>
        </w:rPr>
        <w:t>ПОСТАНОВЛЕНИЕ</w:t>
      </w:r>
    </w:p>
    <w:p w:rsidR="00297680" w:rsidRPr="00EA18F7" w:rsidRDefault="00297680" w:rsidP="00416AC7">
      <w:pPr>
        <w:spacing w:after="0"/>
        <w:jc w:val="center"/>
        <w:rPr>
          <w:rFonts w:ascii="Times New Roman" w:hAnsi="Times New Roman"/>
          <w:b/>
        </w:rPr>
      </w:pP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</w:t>
      </w:r>
      <w:r w:rsidRPr="00EA18F7">
        <w:rPr>
          <w:rFonts w:ascii="Times New Roman" w:hAnsi="Times New Roman"/>
          <w:sz w:val="28"/>
          <w:szCs w:val="28"/>
        </w:rPr>
        <w:t xml:space="preserve">2014 года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234</w:t>
      </w:r>
    </w:p>
    <w:p w:rsidR="00297680" w:rsidRPr="00EA18F7" w:rsidRDefault="00297680" w:rsidP="00416AC7">
      <w:pPr>
        <w:spacing w:after="0"/>
        <w:ind w:right="-5"/>
        <w:jc w:val="right"/>
        <w:rPr>
          <w:rFonts w:ascii="Times New Roman" w:hAnsi="Times New Roman"/>
          <w:sz w:val="28"/>
          <w:szCs w:val="28"/>
        </w:rPr>
      </w:pPr>
    </w:p>
    <w:p w:rsidR="00297680" w:rsidRPr="00EA18F7" w:rsidRDefault="00297680" w:rsidP="00416AC7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с. Екатериновка</w:t>
      </w:r>
    </w:p>
    <w:p w:rsidR="00297680" w:rsidRPr="00EA18F7" w:rsidRDefault="00297680" w:rsidP="00416AC7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О снятии  на территории</w:t>
      </w: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Екатериновского сельского поселения</w:t>
      </w: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297680" w:rsidRDefault="00297680" w:rsidP="008D6BAE">
      <w:pPr>
        <w:spacing w:after="0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В связи со снижением температуры воздуха  и</w:t>
      </w:r>
      <w:r>
        <w:rPr>
          <w:rFonts w:ascii="Times New Roman" w:hAnsi="Times New Roman"/>
          <w:sz w:val="28"/>
          <w:szCs w:val="28"/>
        </w:rPr>
        <w:t xml:space="preserve"> пожароопасности до   1 класса, уменьшением количества возгораний  и  стабилизации</w:t>
      </w:r>
      <w:r w:rsidRPr="00EA18F7">
        <w:rPr>
          <w:rFonts w:ascii="Times New Roman" w:hAnsi="Times New Roman"/>
          <w:sz w:val="28"/>
          <w:szCs w:val="28"/>
        </w:rPr>
        <w:t xml:space="preserve"> обстановки с  пожарами  </w:t>
      </w:r>
    </w:p>
    <w:p w:rsidR="00297680" w:rsidRPr="00EA18F7" w:rsidRDefault="00297680" w:rsidP="00EA18F7">
      <w:pPr>
        <w:spacing w:after="0"/>
        <w:ind w:right="-5" w:firstLine="708"/>
        <w:rPr>
          <w:rFonts w:ascii="Times New Roman" w:hAnsi="Times New Roman"/>
          <w:sz w:val="28"/>
          <w:szCs w:val="28"/>
        </w:rPr>
      </w:pP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 xml:space="preserve">                                                     ПОСТАНОВЛЯЮ:</w:t>
      </w:r>
    </w:p>
    <w:p w:rsidR="00297680" w:rsidRPr="00EA18F7" w:rsidRDefault="00297680" w:rsidP="008D6BAE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18F7">
        <w:rPr>
          <w:rFonts w:ascii="Times New Roman" w:hAnsi="Times New Roman"/>
          <w:sz w:val="28"/>
          <w:szCs w:val="28"/>
        </w:rPr>
        <w:t xml:space="preserve">Снять на территории Екатериновского сельского поселения особый противопожарный режим с </w:t>
      </w:r>
      <w:r>
        <w:rPr>
          <w:rFonts w:ascii="Times New Roman" w:hAnsi="Times New Roman"/>
          <w:sz w:val="28"/>
          <w:szCs w:val="28"/>
        </w:rPr>
        <w:t>24</w:t>
      </w:r>
      <w:r w:rsidRPr="00EA18F7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4</w:t>
      </w:r>
      <w:r w:rsidRPr="00EA18F7">
        <w:rPr>
          <w:rFonts w:ascii="Times New Roman" w:hAnsi="Times New Roman"/>
          <w:sz w:val="28"/>
          <w:szCs w:val="28"/>
        </w:rPr>
        <w:t xml:space="preserve"> года.</w:t>
      </w:r>
    </w:p>
    <w:p w:rsidR="00297680" w:rsidRPr="00EA18F7" w:rsidRDefault="00297680" w:rsidP="008D6BAE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2.п</w:t>
      </w:r>
      <w:r>
        <w:rPr>
          <w:rFonts w:ascii="Times New Roman" w:hAnsi="Times New Roman"/>
          <w:sz w:val="28"/>
          <w:szCs w:val="28"/>
        </w:rPr>
        <w:t>.</w:t>
      </w:r>
      <w:r w:rsidRPr="00EA18F7">
        <w:rPr>
          <w:rFonts w:ascii="Times New Roman" w:hAnsi="Times New Roman"/>
          <w:sz w:val="28"/>
          <w:szCs w:val="28"/>
        </w:rPr>
        <w:t xml:space="preserve">1 Постановления администрации Екатериновского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6 августа </w:t>
      </w:r>
      <w:r w:rsidRPr="00EA18F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EA18F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199</w:t>
      </w:r>
      <w:r w:rsidRPr="00EA18F7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297680" w:rsidRPr="00EA18F7" w:rsidRDefault="00297680" w:rsidP="008D6BAE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 xml:space="preserve">3.Настоящее постановление </w:t>
      </w:r>
      <w:r>
        <w:rPr>
          <w:rFonts w:ascii="Times New Roman" w:hAnsi="Times New Roman"/>
          <w:sz w:val="28"/>
          <w:szCs w:val="28"/>
        </w:rPr>
        <w:t>обнародовать на интернет-сайте Администрации Екатериновского сельского поселения.</w:t>
      </w:r>
    </w:p>
    <w:p w:rsidR="00297680" w:rsidRPr="00EA18F7" w:rsidRDefault="00297680" w:rsidP="008D6BAE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4.</w:t>
      </w:r>
      <w:bookmarkStart w:id="0" w:name="_GoBack"/>
      <w:bookmarkEnd w:id="0"/>
      <w:r w:rsidRPr="00EA18F7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Глава Екатериновского сельского поселения                                      Е.Г.Нейжмак</w:t>
      </w: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24"/>
          <w:szCs w:val="24"/>
        </w:rPr>
      </w:pP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</w:rPr>
      </w:pP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18"/>
          <w:szCs w:val="18"/>
        </w:rPr>
      </w:pPr>
      <w:r w:rsidRPr="00EA18F7">
        <w:rPr>
          <w:rFonts w:ascii="Times New Roman" w:hAnsi="Times New Roman"/>
          <w:sz w:val="18"/>
          <w:szCs w:val="18"/>
        </w:rPr>
        <w:t>Исп.специалист Бедрик Л.В.</w:t>
      </w:r>
    </w:p>
    <w:p w:rsidR="00297680" w:rsidRPr="00EA18F7" w:rsidRDefault="00297680" w:rsidP="00416AC7">
      <w:pPr>
        <w:spacing w:after="0"/>
        <w:ind w:right="-5"/>
        <w:rPr>
          <w:rFonts w:ascii="Times New Roman" w:hAnsi="Times New Roman"/>
          <w:sz w:val="18"/>
          <w:szCs w:val="18"/>
        </w:rPr>
      </w:pPr>
      <w:r w:rsidRPr="00EA18F7">
        <w:rPr>
          <w:rFonts w:ascii="Times New Roman" w:hAnsi="Times New Roman"/>
          <w:sz w:val="18"/>
          <w:szCs w:val="18"/>
        </w:rPr>
        <w:t xml:space="preserve">Тел.44-1-50 </w:t>
      </w:r>
    </w:p>
    <w:p w:rsidR="00297680" w:rsidRDefault="00297680" w:rsidP="00416AC7">
      <w:pPr>
        <w:ind w:right="-5"/>
        <w:rPr>
          <w:sz w:val="24"/>
          <w:szCs w:val="24"/>
        </w:rPr>
      </w:pPr>
    </w:p>
    <w:p w:rsidR="00297680" w:rsidRDefault="00297680" w:rsidP="00416AC7">
      <w:pPr>
        <w:ind w:right="-5"/>
      </w:pPr>
    </w:p>
    <w:p w:rsidR="00297680" w:rsidRDefault="00297680" w:rsidP="00416AC7">
      <w:pPr>
        <w:ind w:right="-5"/>
      </w:pPr>
    </w:p>
    <w:p w:rsidR="00297680" w:rsidRDefault="00297680" w:rsidP="00416AC7">
      <w:pPr>
        <w:spacing w:after="0"/>
        <w:jc w:val="both"/>
        <w:rPr>
          <w:b/>
        </w:rPr>
        <w:sectPr w:rsidR="00297680">
          <w:pgSz w:w="11906" w:h="16838"/>
          <w:pgMar w:top="1134" w:right="850" w:bottom="1134" w:left="1260" w:header="708" w:footer="708" w:gutter="0"/>
          <w:cols w:space="720"/>
        </w:sectPr>
      </w:pPr>
    </w:p>
    <w:p w:rsidR="00297680" w:rsidRDefault="00297680" w:rsidP="00416AC7">
      <w:pPr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>05.09. 2012 года                                                                                              № ___</w:t>
      </w:r>
    </w:p>
    <w:p w:rsidR="00297680" w:rsidRDefault="00297680" w:rsidP="00416AC7">
      <w:pPr>
        <w:spacing w:after="0"/>
        <w:ind w:right="-5"/>
        <w:jc w:val="right"/>
        <w:rPr>
          <w:sz w:val="28"/>
          <w:szCs w:val="28"/>
        </w:rPr>
      </w:pPr>
    </w:p>
    <w:p w:rsidR="00297680" w:rsidRDefault="00297680" w:rsidP="00416AC7">
      <w:pPr>
        <w:spacing w:after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с. Екатериновка</w:t>
      </w:r>
    </w:p>
    <w:p w:rsidR="00297680" w:rsidRDefault="00297680" w:rsidP="00416AC7">
      <w:pPr>
        <w:spacing w:after="0"/>
        <w:ind w:right="-5"/>
        <w:jc w:val="center"/>
        <w:rPr>
          <w:sz w:val="28"/>
          <w:szCs w:val="28"/>
        </w:rPr>
      </w:pPr>
    </w:p>
    <w:p w:rsidR="00297680" w:rsidRDefault="00297680" w:rsidP="00416AC7">
      <w:pPr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>О снятии  на территории</w:t>
      </w:r>
    </w:p>
    <w:p w:rsidR="00297680" w:rsidRDefault="00297680" w:rsidP="00416AC7">
      <w:pPr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</w:p>
    <w:p w:rsidR="00297680" w:rsidRDefault="00297680" w:rsidP="00416AC7">
      <w:pPr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297680" w:rsidRDefault="00297680" w:rsidP="00416AC7">
      <w:pPr>
        <w:spacing w:after="0"/>
        <w:ind w:right="-5"/>
        <w:rPr>
          <w:sz w:val="28"/>
          <w:szCs w:val="28"/>
        </w:rPr>
      </w:pPr>
    </w:p>
    <w:p w:rsidR="00297680" w:rsidRDefault="00297680" w:rsidP="00416AC7">
      <w:pPr>
        <w:spacing w:after="0"/>
        <w:ind w:right="-5"/>
        <w:rPr>
          <w:sz w:val="28"/>
          <w:szCs w:val="28"/>
        </w:rPr>
      </w:pPr>
    </w:p>
    <w:p w:rsidR="00297680" w:rsidRDefault="00297680" w:rsidP="00416AC7">
      <w:pPr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>В связи со снижением температуры воздуха  и стабилизацией обстановки с  пожарами  в Екатериновском сельском поселении и , руководствуясь ст.30 Федерального Закона от 21.12.1994 №69-ФЗ «О пожарной безопасности», Постановлением Администрации Сальского района  от 10 июня 2011 года г. № 626  «О реализации мер пожарной безопасности в Ростовской области»:</w:t>
      </w:r>
    </w:p>
    <w:p w:rsidR="00297680" w:rsidRDefault="00297680" w:rsidP="00416AC7">
      <w:pPr>
        <w:spacing w:after="0"/>
        <w:ind w:right="-5"/>
        <w:rPr>
          <w:sz w:val="28"/>
          <w:szCs w:val="28"/>
        </w:rPr>
      </w:pPr>
    </w:p>
    <w:p w:rsidR="00297680" w:rsidRDefault="00297680" w:rsidP="00416AC7">
      <w:pPr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ПОСТАНОВЛЯЮ:</w:t>
      </w:r>
    </w:p>
    <w:p w:rsidR="00297680" w:rsidRDefault="00297680" w:rsidP="00416AC7">
      <w:pPr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>1 Снять на территории Екатериновского сельского поселения особый противопожарный режим с 05.09.2012 года.</w:t>
      </w:r>
    </w:p>
    <w:p w:rsidR="00297680" w:rsidRDefault="00297680" w:rsidP="00416AC7">
      <w:pPr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>2.п1 Постановления администрации Екатериновского сельского поселения от 21 мая 2012 года № 68 считать утратившим силу.</w:t>
      </w:r>
    </w:p>
    <w:p w:rsidR="00297680" w:rsidRDefault="00297680" w:rsidP="00416AC7">
      <w:pPr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обнародования.</w:t>
      </w:r>
    </w:p>
    <w:p w:rsidR="00297680" w:rsidRDefault="00297680" w:rsidP="00416AC7">
      <w:pPr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>4.Контроль за исполнением данного постановления оставляю за собой.</w:t>
      </w:r>
    </w:p>
    <w:p w:rsidR="00297680" w:rsidRDefault="00297680" w:rsidP="00416AC7">
      <w:pPr>
        <w:spacing w:after="0"/>
        <w:ind w:right="-5"/>
        <w:rPr>
          <w:sz w:val="28"/>
          <w:szCs w:val="28"/>
        </w:rPr>
      </w:pPr>
    </w:p>
    <w:p w:rsidR="00297680" w:rsidRDefault="00297680" w:rsidP="00416AC7">
      <w:pPr>
        <w:spacing w:after="0"/>
        <w:ind w:right="-5"/>
        <w:rPr>
          <w:sz w:val="28"/>
          <w:szCs w:val="28"/>
        </w:rPr>
      </w:pPr>
    </w:p>
    <w:p w:rsidR="00297680" w:rsidRDefault="00297680" w:rsidP="00416AC7">
      <w:pPr>
        <w:spacing w:after="0"/>
        <w:ind w:right="-5"/>
        <w:rPr>
          <w:sz w:val="28"/>
          <w:szCs w:val="28"/>
        </w:rPr>
      </w:pPr>
    </w:p>
    <w:p w:rsidR="00297680" w:rsidRDefault="00297680" w:rsidP="00416AC7">
      <w:pPr>
        <w:spacing w:after="0"/>
        <w:ind w:right="-5"/>
        <w:rPr>
          <w:sz w:val="28"/>
          <w:szCs w:val="28"/>
        </w:rPr>
      </w:pPr>
    </w:p>
    <w:p w:rsidR="00297680" w:rsidRDefault="00297680" w:rsidP="00416AC7">
      <w:pPr>
        <w:spacing w:after="0"/>
        <w:ind w:right="-5"/>
        <w:rPr>
          <w:sz w:val="28"/>
          <w:szCs w:val="28"/>
        </w:rPr>
      </w:pPr>
    </w:p>
    <w:p w:rsidR="00297680" w:rsidRDefault="00297680" w:rsidP="00416AC7">
      <w:pPr>
        <w:spacing w:after="0"/>
        <w:ind w:right="-5"/>
        <w:rPr>
          <w:sz w:val="28"/>
          <w:szCs w:val="28"/>
        </w:rPr>
      </w:pPr>
      <w:r>
        <w:rPr>
          <w:sz w:val="28"/>
          <w:szCs w:val="28"/>
        </w:rPr>
        <w:t>Глава Екатериновского сельского поселения                                      Е.Г.Нейжмак</w:t>
      </w:r>
    </w:p>
    <w:p w:rsidR="00297680" w:rsidRDefault="00297680" w:rsidP="00416AC7">
      <w:pPr>
        <w:spacing w:after="0"/>
        <w:ind w:right="-5"/>
        <w:rPr>
          <w:sz w:val="24"/>
          <w:szCs w:val="24"/>
        </w:rPr>
      </w:pPr>
    </w:p>
    <w:p w:rsidR="00297680" w:rsidRDefault="00297680" w:rsidP="00416AC7">
      <w:pPr>
        <w:spacing w:after="0"/>
        <w:ind w:right="-5"/>
      </w:pPr>
    </w:p>
    <w:p w:rsidR="00297680" w:rsidRDefault="00297680" w:rsidP="00416AC7">
      <w:pPr>
        <w:spacing w:after="0"/>
        <w:ind w:right="-5"/>
      </w:pPr>
    </w:p>
    <w:p w:rsidR="00297680" w:rsidRDefault="00297680" w:rsidP="00416AC7">
      <w:pPr>
        <w:spacing w:after="0"/>
        <w:ind w:right="-5"/>
      </w:pPr>
    </w:p>
    <w:p w:rsidR="00297680" w:rsidRDefault="00297680" w:rsidP="00416AC7">
      <w:pPr>
        <w:spacing w:after="0"/>
        <w:ind w:right="-5"/>
      </w:pPr>
    </w:p>
    <w:p w:rsidR="00297680" w:rsidRDefault="00297680" w:rsidP="00416AC7">
      <w:pPr>
        <w:spacing w:after="0"/>
        <w:ind w:right="-5"/>
        <w:rPr>
          <w:sz w:val="18"/>
          <w:szCs w:val="18"/>
        </w:rPr>
      </w:pPr>
      <w:r>
        <w:rPr>
          <w:sz w:val="18"/>
          <w:szCs w:val="18"/>
        </w:rPr>
        <w:t>Исп.специалист Бедрик Л.В.</w:t>
      </w:r>
    </w:p>
    <w:p w:rsidR="00297680" w:rsidRDefault="00297680" w:rsidP="00416AC7">
      <w:pPr>
        <w:spacing w:after="0"/>
        <w:ind w:right="-5"/>
        <w:rPr>
          <w:sz w:val="18"/>
          <w:szCs w:val="18"/>
        </w:rPr>
      </w:pPr>
      <w:r>
        <w:rPr>
          <w:sz w:val="18"/>
          <w:szCs w:val="18"/>
        </w:rPr>
        <w:t xml:space="preserve">Тел.44-1-50 </w:t>
      </w:r>
    </w:p>
    <w:p w:rsidR="00297680" w:rsidRDefault="00297680" w:rsidP="00416AC7">
      <w:pPr>
        <w:ind w:right="-5"/>
        <w:rPr>
          <w:sz w:val="24"/>
          <w:szCs w:val="24"/>
        </w:rPr>
      </w:pPr>
    </w:p>
    <w:p w:rsidR="00297680" w:rsidRDefault="00297680" w:rsidP="00416AC7">
      <w:pPr>
        <w:ind w:right="-5"/>
      </w:pPr>
    </w:p>
    <w:p w:rsidR="00297680" w:rsidRDefault="00297680" w:rsidP="00416AC7">
      <w:pPr>
        <w:ind w:right="-5"/>
      </w:pPr>
    </w:p>
    <w:p w:rsidR="00297680" w:rsidRDefault="00297680" w:rsidP="00416AC7">
      <w:pPr>
        <w:ind w:right="-5"/>
      </w:pPr>
    </w:p>
    <w:p w:rsidR="00297680" w:rsidRDefault="00297680" w:rsidP="00416AC7">
      <w:pPr>
        <w:ind w:right="-5"/>
      </w:pPr>
    </w:p>
    <w:p w:rsidR="00297680" w:rsidRDefault="00297680"/>
    <w:sectPr w:rsidR="00297680" w:rsidSect="0019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C7"/>
    <w:rsid w:val="00197662"/>
    <w:rsid w:val="001F3D43"/>
    <w:rsid w:val="002647E0"/>
    <w:rsid w:val="00297680"/>
    <w:rsid w:val="0035301E"/>
    <w:rsid w:val="0039604B"/>
    <w:rsid w:val="003D08EE"/>
    <w:rsid w:val="00416AC7"/>
    <w:rsid w:val="004859F0"/>
    <w:rsid w:val="004F7FAF"/>
    <w:rsid w:val="00567EC6"/>
    <w:rsid w:val="00594FD0"/>
    <w:rsid w:val="00637D89"/>
    <w:rsid w:val="008D6BAE"/>
    <w:rsid w:val="00981A6D"/>
    <w:rsid w:val="00B3032E"/>
    <w:rsid w:val="00EA18F7"/>
    <w:rsid w:val="00EF7E32"/>
    <w:rsid w:val="00F3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337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8</cp:revision>
  <cp:lastPrinted>2014-09-24T11:02:00Z</cp:lastPrinted>
  <dcterms:created xsi:type="dcterms:W3CDTF">2012-09-05T07:00:00Z</dcterms:created>
  <dcterms:modified xsi:type="dcterms:W3CDTF">2014-10-29T06:16:00Z</dcterms:modified>
</cp:coreProperties>
</file>