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6" w:rsidRPr="005434C0" w:rsidRDefault="003C6736">
      <w:pPr>
        <w:pStyle w:val="Postan"/>
      </w:pPr>
      <w:r w:rsidRPr="005434C0">
        <w:t>Российская Федерация</w:t>
      </w:r>
    </w:p>
    <w:p w:rsidR="003C6736" w:rsidRPr="005434C0" w:rsidRDefault="003C6736">
      <w:pPr>
        <w:pStyle w:val="Postan"/>
      </w:pPr>
      <w:r w:rsidRPr="005434C0">
        <w:t xml:space="preserve">Ростовская область </w:t>
      </w:r>
    </w:p>
    <w:p w:rsidR="003C6736" w:rsidRPr="005434C0" w:rsidRDefault="003C6736">
      <w:pPr>
        <w:pStyle w:val="Postan"/>
      </w:pPr>
      <w:r w:rsidRPr="005434C0">
        <w:t>Сальский район</w:t>
      </w:r>
    </w:p>
    <w:p w:rsidR="003C6736" w:rsidRPr="005434C0" w:rsidRDefault="003C6736">
      <w:pPr>
        <w:pStyle w:val="Postan"/>
      </w:pPr>
      <w:r w:rsidRPr="005434C0">
        <w:t xml:space="preserve"> Администраци</w:t>
      </w:r>
      <w:r>
        <w:t>я</w:t>
      </w:r>
      <w:r w:rsidRPr="005434C0">
        <w:t xml:space="preserve"> </w:t>
      </w:r>
      <w:r>
        <w:t>Екатериновского</w:t>
      </w:r>
      <w:r w:rsidRPr="005434C0">
        <w:t xml:space="preserve"> сельского поселения</w:t>
      </w:r>
    </w:p>
    <w:p w:rsidR="003C6736" w:rsidRDefault="003C6736">
      <w:pPr>
        <w:pStyle w:val="Heading1"/>
        <w:rPr>
          <w:rFonts w:ascii="Times New Roman" w:hAnsi="Times New Roman" w:cs="Times New Roman"/>
        </w:rPr>
      </w:pPr>
    </w:p>
    <w:p w:rsidR="003C6736" w:rsidRDefault="003C6736">
      <w:pPr>
        <w:pStyle w:val="Heading1"/>
        <w:rPr>
          <w:rFonts w:ascii="Times New Roman" w:hAnsi="Times New Roman" w:cs="Times New Roman"/>
        </w:rPr>
      </w:pPr>
    </w:p>
    <w:p w:rsidR="003C6736" w:rsidRDefault="003C6736">
      <w:pPr>
        <w:pStyle w:val="Heading1"/>
        <w:rPr>
          <w:rFonts w:ascii="Times New Roman" w:hAnsi="Times New Roman" w:cs="Times New Roman"/>
        </w:rPr>
      </w:pPr>
    </w:p>
    <w:p w:rsidR="003C6736" w:rsidRDefault="003C6736">
      <w:pPr>
        <w:pStyle w:val="Heading1"/>
      </w:pPr>
      <w:r>
        <w:t xml:space="preserve">ПОСТАНОВЛЕНИЕ </w:t>
      </w:r>
    </w:p>
    <w:p w:rsidR="003C6736" w:rsidRDefault="003C6736"/>
    <w:p w:rsidR="003C6736" w:rsidRDefault="003C6736"/>
    <w:p w:rsidR="003C6736" w:rsidRDefault="003C6736">
      <w:pPr>
        <w:spacing w:line="220" w:lineRule="exact"/>
        <w:jc w:val="center"/>
        <w:rPr>
          <w:rFonts w:ascii="AG Souvenir" w:hAnsi="AG Souvenir" w:cs="AG Souvenir"/>
          <w:b/>
          <w:bCs/>
          <w:spacing w:val="38"/>
        </w:rPr>
      </w:pPr>
    </w:p>
    <w:p w:rsidR="003C6736" w:rsidRDefault="003C6736">
      <w:pPr>
        <w:spacing w:line="320" w:lineRule="exact"/>
        <w:rPr>
          <w:rFonts w:ascii="AG Souvenir" w:hAnsi="AG Souvenir" w:cs="AG Souvenir"/>
          <w:spacing w:val="38"/>
          <w:sz w:val="16"/>
          <w:szCs w:val="16"/>
        </w:rPr>
      </w:pPr>
      <w:r>
        <w:rPr>
          <w:rFonts w:ascii="AG Souvenir" w:hAnsi="AG Souvenir" w:cs="AG Souvenir"/>
          <w:spacing w:val="38"/>
        </w:rPr>
        <w:t xml:space="preserve">  </w:t>
      </w:r>
      <w:r>
        <w:rPr>
          <w:rFonts w:ascii="Calibri" w:hAnsi="Calibri" w:cs="Calibri"/>
          <w:spacing w:val="38"/>
        </w:rPr>
        <w:t>12.07</w:t>
      </w:r>
      <w:r>
        <w:rPr>
          <w:spacing w:val="38"/>
        </w:rPr>
        <w:t xml:space="preserve">.2010г                                                            </w:t>
      </w:r>
      <w:r>
        <w:rPr>
          <w:rFonts w:ascii="AG Souvenir" w:hAnsi="AG Souvenir" w:cs="AG Souvenir"/>
          <w:spacing w:val="38"/>
        </w:rPr>
        <w:t xml:space="preserve"> </w:t>
      </w:r>
      <w:r>
        <w:rPr>
          <w:rFonts w:ascii="AG Souvenir" w:hAnsi="AG Souvenir" w:cs="AG Souvenir"/>
          <w:spacing w:val="38"/>
        </w:rPr>
        <w:sym w:font="Times New Roman" w:char="2116"/>
      </w:r>
      <w:r>
        <w:rPr>
          <w:rFonts w:ascii="Calibri" w:hAnsi="Calibri" w:cs="Calibri"/>
          <w:spacing w:val="38"/>
        </w:rPr>
        <w:t xml:space="preserve">  68</w:t>
      </w:r>
      <w:r>
        <w:rPr>
          <w:rFonts w:ascii="AG Souvenir" w:hAnsi="AG Souvenir" w:cs="AG Souvenir"/>
          <w:spacing w:val="38"/>
        </w:rPr>
        <w:t xml:space="preserve">                                   </w:t>
      </w:r>
    </w:p>
    <w:p w:rsidR="003C6736" w:rsidRDefault="003C6736" w:rsidP="00D959CE">
      <w:pPr>
        <w:jc w:val="both"/>
        <w:rPr>
          <w:sz w:val="28"/>
          <w:szCs w:val="28"/>
        </w:rPr>
      </w:pPr>
    </w:p>
    <w:p w:rsidR="003C6736" w:rsidRPr="00406BCA" w:rsidRDefault="003C6736" w:rsidP="0031168A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</w:rPr>
        <w:t xml:space="preserve">   </w:t>
      </w:r>
      <w:r>
        <w:rPr>
          <w:spacing w:val="38"/>
        </w:rPr>
        <w:t>с. Екатериновка</w:t>
      </w:r>
    </w:p>
    <w:p w:rsidR="003C6736" w:rsidRDefault="003C6736" w:rsidP="00D959CE">
      <w:pPr>
        <w:spacing w:line="259" w:lineRule="auto"/>
        <w:jc w:val="both"/>
        <w:rPr>
          <w:sz w:val="28"/>
          <w:szCs w:val="28"/>
        </w:rPr>
      </w:pPr>
    </w:p>
    <w:p w:rsidR="003C6736" w:rsidRDefault="003C6736" w:rsidP="00D959CE">
      <w:pPr>
        <w:spacing w:line="259" w:lineRule="auto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406BCA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406BCA">
        <w:rPr>
          <w:sz w:val="28"/>
          <w:szCs w:val="28"/>
        </w:rPr>
        <w:t xml:space="preserve"> </w:t>
      </w:r>
    </w:p>
    <w:p w:rsidR="003C6736" w:rsidRDefault="003C6736" w:rsidP="00D959CE">
      <w:pPr>
        <w:spacing w:line="259" w:lineRule="auto"/>
        <w:jc w:val="both"/>
        <w:rPr>
          <w:sz w:val="28"/>
          <w:szCs w:val="28"/>
        </w:rPr>
      </w:pPr>
      <w:r w:rsidRPr="00406BCA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406B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Екатериновского </w:t>
      </w:r>
    </w:p>
    <w:p w:rsidR="003C6736" w:rsidRPr="00406BCA" w:rsidRDefault="003C6736" w:rsidP="00D959CE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Сальского района</w:t>
      </w:r>
    </w:p>
    <w:p w:rsidR="003C6736" w:rsidRPr="00406BCA" w:rsidRDefault="003C6736" w:rsidP="00D959CE">
      <w:pPr>
        <w:spacing w:line="259" w:lineRule="auto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CC41A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>0 года</w:t>
      </w:r>
    </w:p>
    <w:p w:rsidR="003C6736" w:rsidRDefault="003C6736" w:rsidP="00D959CE">
      <w:pPr>
        <w:spacing w:line="259" w:lineRule="auto"/>
        <w:jc w:val="both"/>
        <w:rPr>
          <w:sz w:val="28"/>
          <w:szCs w:val="28"/>
        </w:rPr>
      </w:pPr>
    </w:p>
    <w:p w:rsidR="003C6736" w:rsidRPr="007F1D36" w:rsidRDefault="003C6736" w:rsidP="00D959CE">
      <w:pPr>
        <w:spacing w:line="259" w:lineRule="auto"/>
        <w:jc w:val="both"/>
        <w:rPr>
          <w:sz w:val="16"/>
          <w:szCs w:val="16"/>
        </w:rPr>
      </w:pPr>
    </w:p>
    <w:p w:rsidR="003C6736" w:rsidRPr="00406BCA" w:rsidRDefault="003C6736" w:rsidP="00D959CE">
      <w:pPr>
        <w:spacing w:line="259" w:lineRule="auto"/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>
        <w:rPr>
          <w:sz w:val="28"/>
          <w:szCs w:val="28"/>
        </w:rPr>
        <w:t>34</w:t>
      </w:r>
      <w:r w:rsidRPr="00406BC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Екатериновского сельского поселения</w:t>
      </w:r>
      <w:r w:rsidRPr="00406BC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406BC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06BCA">
        <w:rPr>
          <w:sz w:val="28"/>
          <w:szCs w:val="28"/>
        </w:rPr>
        <w:t>.2007 №</w:t>
      </w:r>
      <w:r>
        <w:rPr>
          <w:sz w:val="28"/>
          <w:szCs w:val="28"/>
        </w:rPr>
        <w:t> 57</w:t>
      </w:r>
      <w:r w:rsidRPr="00406BCA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0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 </w:t>
      </w:r>
      <w:r w:rsidRPr="00406BCA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>Екатериновском сельском поселении</w:t>
      </w:r>
      <w:r w:rsidRPr="00406BCA">
        <w:rPr>
          <w:sz w:val="28"/>
          <w:szCs w:val="28"/>
        </w:rPr>
        <w:t xml:space="preserve">» </w:t>
      </w:r>
    </w:p>
    <w:p w:rsidR="003C6736" w:rsidRDefault="003C6736" w:rsidP="00D959CE">
      <w:pPr>
        <w:spacing w:line="259" w:lineRule="auto"/>
        <w:jc w:val="both"/>
        <w:rPr>
          <w:sz w:val="28"/>
          <w:szCs w:val="28"/>
        </w:rPr>
      </w:pPr>
    </w:p>
    <w:p w:rsidR="003C6736" w:rsidRDefault="003C6736" w:rsidP="00D959CE">
      <w:pPr>
        <w:spacing w:line="259" w:lineRule="auto"/>
        <w:jc w:val="center"/>
        <w:rPr>
          <w:sz w:val="28"/>
          <w:szCs w:val="28"/>
        </w:rPr>
      </w:pPr>
      <w:r w:rsidRPr="00406BCA">
        <w:rPr>
          <w:sz w:val="28"/>
          <w:szCs w:val="28"/>
        </w:rPr>
        <w:t>ПОСТАНОВЛЯЮ:</w:t>
      </w:r>
    </w:p>
    <w:p w:rsidR="003C6736" w:rsidRPr="00406BCA" w:rsidRDefault="003C6736" w:rsidP="00D959CE">
      <w:pPr>
        <w:spacing w:line="259" w:lineRule="auto"/>
        <w:jc w:val="both"/>
        <w:rPr>
          <w:sz w:val="28"/>
          <w:szCs w:val="28"/>
        </w:rPr>
      </w:pPr>
    </w:p>
    <w:p w:rsidR="003C6736" w:rsidRPr="00406BCA" w:rsidRDefault="003C6736" w:rsidP="00CA6C75">
      <w:pPr>
        <w:spacing w:line="259" w:lineRule="auto"/>
        <w:jc w:val="both"/>
        <w:rPr>
          <w:sz w:val="28"/>
          <w:szCs w:val="28"/>
        </w:rPr>
      </w:pPr>
      <w:r w:rsidRPr="00406BC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>Утвердить отчет об исполнении бюджета</w:t>
      </w:r>
      <w:r w:rsidRPr="00CA6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Екатериновского сельского поселения Сальского района </w:t>
      </w:r>
      <w:r w:rsidRPr="00406BCA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F34E5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2010</w:t>
      </w:r>
      <w:r w:rsidRPr="00406BCA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6229,4</w:t>
      </w:r>
      <w:r w:rsidRPr="00406BCA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6724,7 </w:t>
      </w:r>
      <w:r w:rsidRPr="00406BCA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>рублей с превышением расход</w:t>
      </w:r>
      <w:r>
        <w:rPr>
          <w:sz w:val="28"/>
          <w:szCs w:val="28"/>
        </w:rPr>
        <w:t xml:space="preserve">ов над </w:t>
      </w:r>
      <w:r w:rsidRPr="00406BC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ами (де</w:t>
      </w:r>
      <w:r w:rsidRPr="00406BCA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495,3</w:t>
      </w:r>
      <w:r w:rsidRPr="00406BCA">
        <w:rPr>
          <w:sz w:val="28"/>
          <w:szCs w:val="28"/>
        </w:rPr>
        <w:t xml:space="preserve"> тыс. рублей.</w:t>
      </w:r>
    </w:p>
    <w:p w:rsidR="003C6736" w:rsidRPr="00406BCA" w:rsidRDefault="003C6736" w:rsidP="00D959CE">
      <w:pPr>
        <w:spacing w:line="259" w:lineRule="auto"/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 xml:space="preserve">В целях информирования населения </w:t>
      </w:r>
      <w:r>
        <w:rPr>
          <w:sz w:val="28"/>
          <w:szCs w:val="28"/>
        </w:rPr>
        <w:t>Екатериновского сельского поселения</w:t>
      </w:r>
      <w:r w:rsidRPr="00406BC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бнародовать </w:t>
      </w:r>
      <w:r w:rsidRPr="00406BCA">
        <w:rPr>
          <w:sz w:val="28"/>
          <w:szCs w:val="28"/>
        </w:rPr>
        <w:t xml:space="preserve"> сведения о ходе исполнения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 за </w:t>
      </w:r>
      <w:r>
        <w:rPr>
          <w:sz w:val="28"/>
          <w:szCs w:val="28"/>
          <w:lang w:val="en-US"/>
        </w:rPr>
        <w:t>I</w:t>
      </w:r>
      <w:r w:rsidRPr="00ED68B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>0 года согласно приложению к настоящему постановлению.</w:t>
      </w:r>
    </w:p>
    <w:p w:rsidR="003C6736" w:rsidRDefault="003C6736" w:rsidP="00977894">
      <w:pPr>
        <w:spacing w:line="259" w:lineRule="auto"/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 xml:space="preserve">Направить настоящее постановление и отчет об исполнении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 xml:space="preserve">0 года в Собрание </w:t>
      </w:r>
      <w:r>
        <w:rPr>
          <w:sz w:val="28"/>
          <w:szCs w:val="28"/>
        </w:rPr>
        <w:t>депутатов Екатериновского сельского поселения</w:t>
      </w:r>
      <w:r w:rsidRPr="00406BCA">
        <w:rPr>
          <w:sz w:val="28"/>
          <w:szCs w:val="28"/>
        </w:rPr>
        <w:t>.</w:t>
      </w:r>
    </w:p>
    <w:p w:rsidR="003C6736" w:rsidRPr="00406BCA" w:rsidRDefault="003C6736" w:rsidP="00977894">
      <w:pPr>
        <w:spacing w:line="259" w:lineRule="auto"/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>4.</w:t>
      </w:r>
      <w:r>
        <w:rPr>
          <w:sz w:val="28"/>
          <w:szCs w:val="28"/>
        </w:rPr>
        <w:t> П</w:t>
      </w:r>
      <w:r w:rsidRPr="00406BCA">
        <w:rPr>
          <w:sz w:val="28"/>
          <w:szCs w:val="28"/>
        </w:rPr>
        <w:t>остановление вступает в силу со дня его о</w:t>
      </w:r>
      <w:r>
        <w:rPr>
          <w:sz w:val="28"/>
          <w:szCs w:val="28"/>
        </w:rPr>
        <w:t>бнародования</w:t>
      </w:r>
      <w:r w:rsidRPr="00406BCA">
        <w:rPr>
          <w:sz w:val="28"/>
          <w:szCs w:val="28"/>
        </w:rPr>
        <w:t>.</w:t>
      </w:r>
    </w:p>
    <w:p w:rsidR="003C6736" w:rsidRDefault="003C6736" w:rsidP="009778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6E2">
        <w:rPr>
          <w:spacing w:val="-4"/>
          <w:sz w:val="28"/>
          <w:szCs w:val="28"/>
        </w:rPr>
        <w:t xml:space="preserve">5. Контроль за выполнением постановления </w:t>
      </w:r>
      <w:r>
        <w:rPr>
          <w:spacing w:val="-4"/>
          <w:sz w:val="28"/>
          <w:szCs w:val="28"/>
        </w:rPr>
        <w:t>оставляю за собой</w:t>
      </w:r>
      <w:r w:rsidRPr="00406BCA">
        <w:rPr>
          <w:sz w:val="28"/>
          <w:szCs w:val="28"/>
        </w:rPr>
        <w:t>.</w:t>
      </w:r>
    </w:p>
    <w:p w:rsidR="003C6736" w:rsidRPr="00406BCA" w:rsidRDefault="003C6736" w:rsidP="009778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6736" w:rsidRDefault="003C6736" w:rsidP="00977894">
      <w:pPr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3C6736" w:rsidRDefault="003C6736" w:rsidP="009778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Е.Г. Нейжмак                              </w:t>
      </w:r>
    </w:p>
    <w:p w:rsidR="003C6736" w:rsidRDefault="003C6736" w:rsidP="00977894">
      <w:pPr>
        <w:rPr>
          <w:sz w:val="28"/>
          <w:szCs w:val="28"/>
        </w:rPr>
      </w:pPr>
    </w:p>
    <w:p w:rsidR="003C6736" w:rsidRPr="00406BCA" w:rsidRDefault="003C6736" w:rsidP="009778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736" w:rsidRPr="00AD066A" w:rsidRDefault="003C6736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>Постановление вносит</w:t>
      </w:r>
    </w:p>
    <w:p w:rsidR="003C6736" w:rsidRPr="00AD066A" w:rsidRDefault="003C6736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 xml:space="preserve">Сектор экономики и финансов </w:t>
      </w:r>
    </w:p>
    <w:p w:rsidR="003C6736" w:rsidRPr="00AD066A" w:rsidRDefault="003C6736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Екатериновского</w:t>
      </w:r>
      <w:r w:rsidRPr="00AD066A">
        <w:rPr>
          <w:sz w:val="18"/>
          <w:szCs w:val="18"/>
        </w:rPr>
        <w:t xml:space="preserve"> сельского поселения</w:t>
      </w:r>
    </w:p>
    <w:p w:rsidR="003C6736" w:rsidRPr="00406BCA" w:rsidRDefault="003C6736" w:rsidP="00B17854">
      <w:pPr>
        <w:pStyle w:val="Heading1"/>
        <w:keepNext w:val="0"/>
        <w:pageBreakBefore/>
        <w:spacing w:line="240" w:lineRule="auto"/>
        <w:ind w:left="6237"/>
        <w:jc w:val="lef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      </w:t>
      </w:r>
      <w:r w:rsidRPr="00406BCA">
        <w:rPr>
          <w:rFonts w:ascii="Times New Roman" w:hAnsi="Times New Roman" w:cs="Times New Roman"/>
          <w:b w:val="0"/>
          <w:bCs w:val="0"/>
          <w:spacing w:val="0"/>
        </w:rPr>
        <w:t xml:space="preserve">Приложение </w:t>
      </w:r>
    </w:p>
    <w:p w:rsidR="003C6736" w:rsidRPr="00406BCA" w:rsidRDefault="003C6736" w:rsidP="00B17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06BC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06BCA">
        <w:rPr>
          <w:sz w:val="28"/>
          <w:szCs w:val="28"/>
        </w:rPr>
        <w:t xml:space="preserve">Администрации </w:t>
      </w:r>
    </w:p>
    <w:p w:rsidR="003C6736" w:rsidRDefault="003C6736" w:rsidP="00B17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Екатериновского сельского поселения</w:t>
      </w:r>
    </w:p>
    <w:p w:rsidR="003C6736" w:rsidRPr="00406BCA" w:rsidRDefault="003C6736" w:rsidP="00B17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406BCA">
        <w:rPr>
          <w:sz w:val="28"/>
          <w:szCs w:val="28"/>
        </w:rPr>
        <w:t xml:space="preserve">от </w:t>
      </w:r>
      <w:r>
        <w:rPr>
          <w:sz w:val="28"/>
          <w:szCs w:val="28"/>
        </w:rPr>
        <w:t>12.07.2010</w:t>
      </w:r>
      <w:r w:rsidRPr="00406B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</w:p>
    <w:p w:rsidR="003C6736" w:rsidRPr="007F1D36" w:rsidRDefault="003C6736" w:rsidP="00D959CE">
      <w:pPr>
        <w:rPr>
          <w:sz w:val="28"/>
          <w:szCs w:val="28"/>
        </w:rPr>
      </w:pPr>
    </w:p>
    <w:p w:rsidR="003C6736" w:rsidRDefault="003C6736" w:rsidP="00D959CE">
      <w:pPr>
        <w:pStyle w:val="Heading1"/>
        <w:keepNext w:val="0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406BCA">
        <w:rPr>
          <w:rFonts w:ascii="Times New Roman" w:hAnsi="Times New Roman" w:cs="Times New Roman"/>
          <w:b w:val="0"/>
          <w:bCs w:val="0"/>
          <w:spacing w:val="0"/>
        </w:rPr>
        <w:t>СВЕДЕНИЯ</w:t>
      </w:r>
    </w:p>
    <w:p w:rsidR="003C6736" w:rsidRDefault="003C6736" w:rsidP="00D959CE">
      <w:pPr>
        <w:pStyle w:val="Heading1"/>
        <w:keepNext w:val="0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406BCA">
        <w:rPr>
          <w:rFonts w:ascii="Times New Roman" w:hAnsi="Times New Roman" w:cs="Times New Roman"/>
          <w:b w:val="0"/>
          <w:bCs w:val="0"/>
          <w:spacing w:val="0"/>
        </w:rPr>
        <w:t>о ходе исполнения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местного</w:t>
      </w:r>
      <w:r w:rsidRPr="00406BCA">
        <w:rPr>
          <w:rFonts w:ascii="Times New Roman" w:hAnsi="Times New Roman" w:cs="Times New Roman"/>
          <w:b w:val="0"/>
          <w:bCs w:val="0"/>
          <w:spacing w:val="0"/>
        </w:rPr>
        <w:t xml:space="preserve"> бюджета</w:t>
      </w:r>
    </w:p>
    <w:p w:rsidR="003C6736" w:rsidRPr="00406BCA" w:rsidRDefault="003C6736" w:rsidP="00D959CE">
      <w:pPr>
        <w:pStyle w:val="Heading1"/>
        <w:keepNext w:val="0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406BCA">
        <w:rPr>
          <w:rFonts w:ascii="Times New Roman" w:hAnsi="Times New Roman" w:cs="Times New Roman"/>
          <w:b w:val="0"/>
          <w:bCs w:val="0"/>
          <w:spacing w:val="0"/>
        </w:rPr>
        <w:t xml:space="preserve">за </w:t>
      </w:r>
      <w:r>
        <w:rPr>
          <w:rFonts w:ascii="Times New Roman" w:hAnsi="Times New Roman" w:cs="Times New Roman"/>
          <w:b w:val="0"/>
          <w:bCs w:val="0"/>
          <w:spacing w:val="0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полугодие</w:t>
      </w:r>
      <w:r w:rsidRPr="00406BCA">
        <w:rPr>
          <w:rFonts w:ascii="Times New Roman" w:hAnsi="Times New Roman" w:cs="Times New Roman"/>
          <w:b w:val="0"/>
          <w:bCs w:val="0"/>
          <w:spacing w:val="0"/>
        </w:rPr>
        <w:t xml:space="preserve"> 20</w:t>
      </w:r>
      <w:r>
        <w:rPr>
          <w:rFonts w:ascii="Times New Roman" w:hAnsi="Times New Roman" w:cs="Times New Roman"/>
          <w:b w:val="0"/>
          <w:bCs w:val="0"/>
          <w:spacing w:val="0"/>
        </w:rPr>
        <w:t>1</w:t>
      </w:r>
      <w:r w:rsidRPr="00406BCA">
        <w:rPr>
          <w:rFonts w:ascii="Times New Roman" w:hAnsi="Times New Roman" w:cs="Times New Roman"/>
          <w:b w:val="0"/>
          <w:bCs w:val="0"/>
          <w:spacing w:val="0"/>
        </w:rPr>
        <w:t>0 года</w:t>
      </w:r>
    </w:p>
    <w:p w:rsidR="003C6736" w:rsidRPr="000847E1" w:rsidRDefault="003C6736" w:rsidP="00D959CE">
      <w:pPr>
        <w:jc w:val="both"/>
        <w:rPr>
          <w:sz w:val="28"/>
          <w:szCs w:val="28"/>
        </w:rPr>
      </w:pPr>
    </w:p>
    <w:p w:rsidR="003C6736" w:rsidRPr="000847E1" w:rsidRDefault="003C6736" w:rsidP="00D959CE">
      <w:pPr>
        <w:jc w:val="both"/>
      </w:pPr>
    </w:p>
    <w:p w:rsidR="003C6736" w:rsidRPr="00406BCA" w:rsidRDefault="003C6736" w:rsidP="00E536E4">
      <w:pPr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>0 года составило по доход</w:t>
      </w:r>
      <w:r>
        <w:rPr>
          <w:sz w:val="28"/>
          <w:szCs w:val="28"/>
        </w:rPr>
        <w:t>ам в сумме 6229,4 тыс. рублей</w:t>
      </w:r>
      <w:r w:rsidRPr="00406BCA">
        <w:rPr>
          <w:sz w:val="28"/>
          <w:szCs w:val="28"/>
        </w:rPr>
        <w:t xml:space="preserve"> или </w:t>
      </w:r>
      <w:r>
        <w:rPr>
          <w:sz w:val="28"/>
          <w:szCs w:val="28"/>
        </w:rPr>
        <w:t>37,9</w:t>
      </w:r>
      <w:r w:rsidRPr="00406BCA">
        <w:rPr>
          <w:sz w:val="28"/>
          <w:szCs w:val="28"/>
        </w:rPr>
        <w:t xml:space="preserve"> процента к годовому плану и по расход</w:t>
      </w:r>
      <w:r>
        <w:rPr>
          <w:sz w:val="28"/>
          <w:szCs w:val="28"/>
        </w:rPr>
        <w:t>ам в сумме 6724,7 тыс. рублей</w:t>
      </w:r>
      <w:r w:rsidRPr="00406BCA">
        <w:rPr>
          <w:sz w:val="28"/>
          <w:szCs w:val="28"/>
        </w:rPr>
        <w:t xml:space="preserve"> или </w:t>
      </w:r>
      <w:r>
        <w:rPr>
          <w:sz w:val="28"/>
          <w:szCs w:val="28"/>
        </w:rPr>
        <w:t>38,2</w:t>
      </w:r>
      <w:r w:rsidRPr="00406BCA">
        <w:rPr>
          <w:sz w:val="28"/>
          <w:szCs w:val="28"/>
        </w:rPr>
        <w:t xml:space="preserve"> процента. </w:t>
      </w:r>
      <w:r>
        <w:rPr>
          <w:color w:val="000000"/>
          <w:sz w:val="28"/>
          <w:szCs w:val="28"/>
        </w:rPr>
        <w:t>Де</w:t>
      </w:r>
      <w:r w:rsidRPr="00406BCA">
        <w:rPr>
          <w:color w:val="000000"/>
          <w:sz w:val="28"/>
          <w:szCs w:val="28"/>
        </w:rPr>
        <w:t>фицит</w:t>
      </w:r>
      <w:r w:rsidRPr="00406BCA">
        <w:rPr>
          <w:sz w:val="28"/>
          <w:szCs w:val="28"/>
        </w:rPr>
        <w:t xml:space="preserve">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</w:t>
      </w:r>
      <w:r>
        <w:rPr>
          <w:spacing w:val="-4"/>
          <w:sz w:val="28"/>
          <w:szCs w:val="28"/>
        </w:rPr>
        <w:t xml:space="preserve"> 2010</w:t>
      </w:r>
      <w:r w:rsidRPr="000847E1">
        <w:rPr>
          <w:spacing w:val="-4"/>
          <w:sz w:val="28"/>
          <w:szCs w:val="28"/>
        </w:rPr>
        <w:t xml:space="preserve"> года составил </w:t>
      </w:r>
      <w:r>
        <w:rPr>
          <w:spacing w:val="-4"/>
          <w:sz w:val="28"/>
          <w:szCs w:val="28"/>
        </w:rPr>
        <w:t>495,3 тыс</w:t>
      </w:r>
      <w:r w:rsidRPr="000847E1">
        <w:rPr>
          <w:spacing w:val="-4"/>
          <w:sz w:val="28"/>
          <w:szCs w:val="28"/>
        </w:rPr>
        <w:t xml:space="preserve">. рублей. </w:t>
      </w:r>
      <w:r>
        <w:rPr>
          <w:spacing w:val="-4"/>
          <w:sz w:val="28"/>
          <w:szCs w:val="28"/>
        </w:rPr>
        <w:t xml:space="preserve">В соответствии с </w:t>
      </w:r>
      <w:r w:rsidRPr="00406BCA">
        <w:rPr>
          <w:sz w:val="28"/>
          <w:szCs w:val="28"/>
        </w:rPr>
        <w:t>аналогичным пе</w:t>
      </w:r>
      <w:r>
        <w:rPr>
          <w:sz w:val="28"/>
          <w:szCs w:val="28"/>
        </w:rPr>
        <w:t>риодом прошлого года наблюдается рост доходов на 945,4 тыс</w:t>
      </w:r>
      <w:r w:rsidRPr="00406BCA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 xml:space="preserve">на 17,9 процентов и рост  расходов на  2084,9 тыс.рублей или 44,9 процента в сопоставимых данных. </w:t>
      </w:r>
    </w:p>
    <w:p w:rsidR="003C6736" w:rsidRPr="00406BCA" w:rsidRDefault="003C6736" w:rsidP="00D95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406BC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>0 года прилагаются.</w:t>
      </w:r>
    </w:p>
    <w:p w:rsidR="003C6736" w:rsidRPr="00406BCA" w:rsidRDefault="003C6736" w:rsidP="00B15499">
      <w:pPr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 исполнены в сумме </w:t>
      </w:r>
      <w:r>
        <w:rPr>
          <w:sz w:val="28"/>
          <w:szCs w:val="28"/>
        </w:rPr>
        <w:t>3860,1 тыс</w:t>
      </w:r>
      <w:r w:rsidRPr="00406BC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45,7 </w:t>
      </w:r>
      <w:r w:rsidRPr="00406BCA">
        <w:rPr>
          <w:sz w:val="28"/>
          <w:szCs w:val="28"/>
        </w:rPr>
        <w:t xml:space="preserve">процента к годовым плановым назначениям. Данный показатель </w:t>
      </w:r>
      <w:r>
        <w:rPr>
          <w:sz w:val="28"/>
          <w:szCs w:val="28"/>
        </w:rPr>
        <w:t>выше</w:t>
      </w:r>
      <w:r w:rsidRPr="00406BCA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406BCA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 68,6 тыс</w:t>
      </w:r>
      <w:r w:rsidRPr="00406BCA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1,8 </w:t>
      </w:r>
      <w:r w:rsidRPr="00406BCA">
        <w:rPr>
          <w:sz w:val="28"/>
          <w:szCs w:val="28"/>
        </w:rPr>
        <w:t xml:space="preserve">процента. Наибольший удельный вес в их структуре занимают: налог на доходы физических лиц – </w:t>
      </w:r>
      <w:r>
        <w:rPr>
          <w:sz w:val="28"/>
          <w:szCs w:val="28"/>
        </w:rPr>
        <w:t>486,1 тыс</w:t>
      </w:r>
      <w:r w:rsidRPr="00406BC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BCA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12,6</w:t>
      </w:r>
      <w:r w:rsidRPr="00406BC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 земельный налог 2747,2 тыс. рублей или 71,2 процентов</w:t>
      </w:r>
      <w:r w:rsidRPr="00406BCA">
        <w:rPr>
          <w:sz w:val="28"/>
          <w:szCs w:val="28"/>
        </w:rPr>
        <w:t>.</w:t>
      </w:r>
    </w:p>
    <w:p w:rsidR="003C6736" w:rsidRDefault="003C6736" w:rsidP="003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406BCA">
        <w:rPr>
          <w:sz w:val="28"/>
          <w:szCs w:val="28"/>
        </w:rPr>
        <w:t xml:space="preserve">ежбюджетные трансферты </w:t>
      </w:r>
      <w:r>
        <w:rPr>
          <w:sz w:val="28"/>
          <w:szCs w:val="28"/>
        </w:rPr>
        <w:t xml:space="preserve">от других уровней бюджетной системы РФ </w:t>
      </w:r>
      <w:r w:rsidRPr="00406BCA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406B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406BCA">
        <w:rPr>
          <w:sz w:val="28"/>
          <w:szCs w:val="28"/>
        </w:rPr>
        <w:t xml:space="preserve">0 года составили </w:t>
      </w:r>
      <w:r>
        <w:rPr>
          <w:sz w:val="28"/>
          <w:szCs w:val="28"/>
        </w:rPr>
        <w:t>2369,3 тыс</w:t>
      </w:r>
      <w:r w:rsidRPr="00406BCA">
        <w:rPr>
          <w:sz w:val="28"/>
          <w:szCs w:val="28"/>
        </w:rPr>
        <w:t xml:space="preserve">. рублей.  </w:t>
      </w:r>
    </w:p>
    <w:p w:rsidR="003C6736" w:rsidRDefault="003C6736" w:rsidP="00D959CE">
      <w:pPr>
        <w:ind w:firstLine="720"/>
        <w:jc w:val="both"/>
        <w:rPr>
          <w:sz w:val="28"/>
          <w:szCs w:val="28"/>
        </w:rPr>
      </w:pPr>
      <w:r w:rsidRPr="00406BCA">
        <w:rPr>
          <w:sz w:val="28"/>
          <w:szCs w:val="28"/>
        </w:rPr>
        <w:t xml:space="preserve">Основные направления расходов </w:t>
      </w:r>
      <w:r>
        <w:rPr>
          <w:sz w:val="28"/>
          <w:szCs w:val="28"/>
        </w:rPr>
        <w:t>местного</w:t>
      </w:r>
      <w:r w:rsidRPr="00406BCA">
        <w:rPr>
          <w:sz w:val="28"/>
          <w:szCs w:val="28"/>
        </w:rPr>
        <w:t xml:space="preserve"> бюджета:</w:t>
      </w:r>
    </w:p>
    <w:p w:rsidR="003C6736" w:rsidRDefault="003C6736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 – 1204,0 тыс.рублей;</w:t>
      </w:r>
    </w:p>
    <w:p w:rsidR="003C6736" w:rsidRDefault="003C6736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средств из резервного фонда материальная помощь для жителей поселения– 54,7 тыс.рублей;</w:t>
      </w:r>
    </w:p>
    <w:p w:rsidR="003C6736" w:rsidRDefault="003C6736" w:rsidP="00F2200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– 53,4 тыс.рублей;</w:t>
      </w:r>
    </w:p>
    <w:p w:rsidR="003C6736" w:rsidRDefault="003C6736" w:rsidP="00F2200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коммунальное хозяйство ( текущий ремонт водопроводных сетей)- 61,3 тыс. рублей;</w:t>
      </w:r>
    </w:p>
    <w:p w:rsidR="003C6736" w:rsidRDefault="003C6736" w:rsidP="00F2200B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территории, обеспечение деятельности жилищно-коммунального хозяйства -452,4 тыс.рублей;</w:t>
      </w:r>
    </w:p>
    <w:p w:rsidR="003C6736" w:rsidRDefault="003C6736" w:rsidP="00F2200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учреждений культуры – 2702,4 тыс.рублей;</w:t>
      </w:r>
    </w:p>
    <w:p w:rsidR="003C6736" w:rsidRDefault="003C6736" w:rsidP="00F2200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библиотек – 189,0 тыс.рублей;</w:t>
      </w:r>
    </w:p>
    <w:p w:rsidR="003C6736" w:rsidRPr="00406BCA" w:rsidRDefault="003C6736" w:rsidP="00446E09">
      <w:pPr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бюджетам муниципальных районов из бюджетов поселений – 90,2 тыс.рублей.</w:t>
      </w:r>
    </w:p>
    <w:p w:rsidR="003C6736" w:rsidRPr="00406BCA" w:rsidRDefault="003C6736" w:rsidP="00D959CE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406BCA">
        <w:rPr>
          <w:color w:val="000000"/>
          <w:sz w:val="28"/>
          <w:szCs w:val="28"/>
        </w:rPr>
        <w:t>Из Фонда компенсаций областного бюджета</w:t>
      </w:r>
      <w:r>
        <w:rPr>
          <w:color w:val="000000"/>
          <w:sz w:val="28"/>
          <w:szCs w:val="28"/>
        </w:rPr>
        <w:t>,</w:t>
      </w:r>
      <w:r w:rsidRPr="00406B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бюджету Екатериновского сельского поселения Сальского района</w:t>
      </w:r>
      <w:r w:rsidRPr="00406BCA">
        <w:rPr>
          <w:color w:val="000000"/>
          <w:sz w:val="28"/>
          <w:szCs w:val="28"/>
        </w:rPr>
        <w:t xml:space="preserve"> выделены субвенции </w:t>
      </w:r>
      <w:r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406BCA">
        <w:rPr>
          <w:color w:val="000000"/>
          <w:sz w:val="28"/>
          <w:szCs w:val="28"/>
        </w:rPr>
        <w:t xml:space="preserve">в объеме </w:t>
      </w:r>
      <w:r>
        <w:rPr>
          <w:color w:val="000000"/>
          <w:sz w:val="28"/>
          <w:szCs w:val="28"/>
        </w:rPr>
        <w:t>120,4 тыс. рублей.</w:t>
      </w:r>
    </w:p>
    <w:p w:rsidR="003C6736" w:rsidRPr="00406BCA" w:rsidRDefault="003C6736" w:rsidP="00D959CE">
      <w:pPr>
        <w:jc w:val="both"/>
        <w:rPr>
          <w:color w:val="000000"/>
          <w:sz w:val="28"/>
          <w:szCs w:val="28"/>
        </w:rPr>
      </w:pPr>
    </w:p>
    <w:p w:rsidR="003C6736" w:rsidRDefault="003C6736" w:rsidP="00D959CE">
      <w:pPr>
        <w:jc w:val="both"/>
        <w:rPr>
          <w:sz w:val="28"/>
          <w:szCs w:val="28"/>
        </w:rPr>
      </w:pPr>
    </w:p>
    <w:p w:rsidR="003C6736" w:rsidRPr="00406BCA" w:rsidRDefault="003C6736" w:rsidP="00D959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                             Л.В. Дикая</w:t>
      </w:r>
    </w:p>
    <w:sectPr w:rsidR="003C6736" w:rsidRPr="00406BCA" w:rsidSect="00AD066A">
      <w:footerReference w:type="default" r:id="rId6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36" w:rsidRDefault="003C6736">
      <w:r>
        <w:separator/>
      </w:r>
    </w:p>
  </w:endnote>
  <w:endnote w:type="continuationSeparator" w:id="0">
    <w:p w:rsidR="003C6736" w:rsidRDefault="003C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Default="003C67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6736" w:rsidRDefault="003C6736">
    <w:pPr>
      <w:pStyle w:val="Footer"/>
      <w:ind w:right="360"/>
    </w:pPr>
  </w:p>
  <w:p w:rsidR="003C6736" w:rsidRDefault="003C6736">
    <w:pPr>
      <w:pStyle w:val="Footer"/>
      <w:ind w:right="360"/>
    </w:pPr>
  </w:p>
  <w:p w:rsidR="003C6736" w:rsidRPr="00F33854" w:rsidRDefault="003C67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36" w:rsidRDefault="003C6736">
      <w:r>
        <w:separator/>
      </w:r>
    </w:p>
  </w:footnote>
  <w:footnote w:type="continuationSeparator" w:id="0">
    <w:p w:rsidR="003C6736" w:rsidRDefault="003C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4B"/>
    <w:rsid w:val="000165A7"/>
    <w:rsid w:val="0004733E"/>
    <w:rsid w:val="0005379B"/>
    <w:rsid w:val="00081BCA"/>
    <w:rsid w:val="000847E1"/>
    <w:rsid w:val="000A1964"/>
    <w:rsid w:val="000B0B3A"/>
    <w:rsid w:val="00171ADA"/>
    <w:rsid w:val="0017395C"/>
    <w:rsid w:val="001A2138"/>
    <w:rsid w:val="001D6FAC"/>
    <w:rsid w:val="001E0113"/>
    <w:rsid w:val="00221ED2"/>
    <w:rsid w:val="00277BFD"/>
    <w:rsid w:val="002A0C13"/>
    <w:rsid w:val="002A324B"/>
    <w:rsid w:val="002B1985"/>
    <w:rsid w:val="002B43C8"/>
    <w:rsid w:val="002C12D0"/>
    <w:rsid w:val="002C1EAA"/>
    <w:rsid w:val="002D031B"/>
    <w:rsid w:val="002F2BF7"/>
    <w:rsid w:val="002F7C81"/>
    <w:rsid w:val="00310BD4"/>
    <w:rsid w:val="0031168A"/>
    <w:rsid w:val="003236A6"/>
    <w:rsid w:val="00381FF1"/>
    <w:rsid w:val="003A4FDE"/>
    <w:rsid w:val="003C6736"/>
    <w:rsid w:val="00406BCA"/>
    <w:rsid w:val="00434E2C"/>
    <w:rsid w:val="00446E09"/>
    <w:rsid w:val="00463A97"/>
    <w:rsid w:val="004834C5"/>
    <w:rsid w:val="00494054"/>
    <w:rsid w:val="004D6D30"/>
    <w:rsid w:val="004F46E2"/>
    <w:rsid w:val="005058E2"/>
    <w:rsid w:val="005434C0"/>
    <w:rsid w:val="005C3D85"/>
    <w:rsid w:val="005D28C5"/>
    <w:rsid w:val="00604DF0"/>
    <w:rsid w:val="006C4189"/>
    <w:rsid w:val="006E6978"/>
    <w:rsid w:val="00774C47"/>
    <w:rsid w:val="007760A3"/>
    <w:rsid w:val="007A4069"/>
    <w:rsid w:val="007A4AEA"/>
    <w:rsid w:val="007D11BA"/>
    <w:rsid w:val="007E4EBF"/>
    <w:rsid w:val="007F1D36"/>
    <w:rsid w:val="007F3F72"/>
    <w:rsid w:val="00880C36"/>
    <w:rsid w:val="008B5725"/>
    <w:rsid w:val="008C27A1"/>
    <w:rsid w:val="008F6DB1"/>
    <w:rsid w:val="009205D1"/>
    <w:rsid w:val="00977894"/>
    <w:rsid w:val="00987413"/>
    <w:rsid w:val="00997587"/>
    <w:rsid w:val="009B071D"/>
    <w:rsid w:val="009B0E6E"/>
    <w:rsid w:val="009B299F"/>
    <w:rsid w:val="009C7995"/>
    <w:rsid w:val="009E5954"/>
    <w:rsid w:val="009F6D39"/>
    <w:rsid w:val="00A54685"/>
    <w:rsid w:val="00A60DDA"/>
    <w:rsid w:val="00A6105A"/>
    <w:rsid w:val="00A67917"/>
    <w:rsid w:val="00A856DD"/>
    <w:rsid w:val="00A97AC7"/>
    <w:rsid w:val="00AA48F6"/>
    <w:rsid w:val="00AC4AFF"/>
    <w:rsid w:val="00AD066A"/>
    <w:rsid w:val="00AF5AAF"/>
    <w:rsid w:val="00B15499"/>
    <w:rsid w:val="00B17854"/>
    <w:rsid w:val="00B257ED"/>
    <w:rsid w:val="00B2648D"/>
    <w:rsid w:val="00B47897"/>
    <w:rsid w:val="00BC0B35"/>
    <w:rsid w:val="00C271EA"/>
    <w:rsid w:val="00C27713"/>
    <w:rsid w:val="00C514E0"/>
    <w:rsid w:val="00C97F61"/>
    <w:rsid w:val="00CA6C75"/>
    <w:rsid w:val="00CA7D09"/>
    <w:rsid w:val="00CC16C9"/>
    <w:rsid w:val="00CC41A1"/>
    <w:rsid w:val="00CC4BBE"/>
    <w:rsid w:val="00CD4AFD"/>
    <w:rsid w:val="00D821B1"/>
    <w:rsid w:val="00D959CE"/>
    <w:rsid w:val="00DD1384"/>
    <w:rsid w:val="00E04A71"/>
    <w:rsid w:val="00E242CA"/>
    <w:rsid w:val="00E536E4"/>
    <w:rsid w:val="00ED68B6"/>
    <w:rsid w:val="00EF175E"/>
    <w:rsid w:val="00F1195B"/>
    <w:rsid w:val="00F2200B"/>
    <w:rsid w:val="00F33854"/>
    <w:rsid w:val="00F34E55"/>
    <w:rsid w:val="00F97335"/>
    <w:rsid w:val="00FA0027"/>
    <w:rsid w:val="00FE5663"/>
    <w:rsid w:val="00FF3429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ostan">
    <w:name w:val="Postan"/>
    <w:basedOn w:val="Normal"/>
    <w:uiPriority w:val="99"/>
    <w:rsid w:val="00D959CE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1A2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59CE"/>
  </w:style>
  <w:style w:type="paragraph" w:styleId="BodyTextIndent2">
    <w:name w:val="Body Text Indent 2"/>
    <w:basedOn w:val="Normal"/>
    <w:link w:val="BodyTextIndent2Char"/>
    <w:uiPriority w:val="99"/>
    <w:rsid w:val="00D959CE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1A2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338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A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2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631</Words>
  <Characters>3598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USER</cp:lastModifiedBy>
  <cp:revision>2</cp:revision>
  <cp:lastPrinted>2010-04-15T12:26:00Z</cp:lastPrinted>
  <dcterms:created xsi:type="dcterms:W3CDTF">2014-09-17T10:32:00Z</dcterms:created>
  <dcterms:modified xsi:type="dcterms:W3CDTF">2014-09-17T10:32:00Z</dcterms:modified>
</cp:coreProperties>
</file>